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D0F1" w14:textId="77777777" w:rsidR="00103966" w:rsidRDefault="00850684" w:rsidP="003E1CBD">
      <w:pPr>
        <w:pStyle w:val="Heading1"/>
      </w:pPr>
      <w:r>
        <w:rPr>
          <w:noProof/>
        </w:rPr>
        <w:drawing>
          <wp:inline distT="0" distB="0" distL="0" distR="0" wp14:anchorId="280BA234" wp14:editId="615A6A59">
            <wp:extent cx="5943600" cy="888365"/>
            <wp:effectExtent l="0" t="0" r="0" b="6985"/>
            <wp:docPr id="4" name="Picture 4" descr="http://pulse/rmpdc/SiteDirectory/rmpdcmarketing/RMPDS%20Logos/RMP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lse/rmpdc/SiteDirectory/rmpdcmarketing/RMPDS%20Logos/RMP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79D7F" w14:textId="77777777" w:rsidR="00103966" w:rsidRPr="00EC02E2" w:rsidRDefault="00B840D4" w:rsidP="003E1CBD">
      <w:pPr>
        <w:pStyle w:val="StyleHeading1Before150ptAfter4pt"/>
        <w:rPr>
          <w:sz w:val="32"/>
        </w:rPr>
      </w:pPr>
      <w:r>
        <w:t xml:space="preserve">Rocky Mountain Poison and Drug </w:t>
      </w:r>
      <w:r w:rsidR="00850684">
        <w:t>Safety</w:t>
      </w:r>
    </w:p>
    <w:p w14:paraId="0B41D301" w14:textId="77777777" w:rsidR="00103966" w:rsidRPr="00730FBE" w:rsidRDefault="00B3703F" w:rsidP="003E1CBD">
      <w:pPr>
        <w:pStyle w:val="StyleHeading124ptBoldOrangeRightAfter12ptTop"/>
      </w:pPr>
      <w:r>
        <w:t xml:space="preserve">Request for </w:t>
      </w:r>
      <w:r w:rsidR="00B840D4">
        <w:t>Data Sharing</w:t>
      </w:r>
    </w:p>
    <w:p w14:paraId="774873E0" w14:textId="77777777" w:rsidR="00103966" w:rsidRPr="00186425" w:rsidRDefault="00186425" w:rsidP="003E1CBD">
      <w:pPr>
        <w:pStyle w:val="StyleSub-Title1VioletTopSinglesolidlineViolet1pt"/>
      </w:pPr>
      <w:r w:rsidRPr="00186425">
        <w:t xml:space="preserve">Version </w:t>
      </w:r>
      <w:r w:rsidR="00F959CD">
        <w:t>1</w:t>
      </w:r>
      <w:r w:rsidRPr="00186425">
        <w:t>.0</w:t>
      </w:r>
    </w:p>
    <w:p w14:paraId="31924027" w14:textId="77777777" w:rsidR="000D7D81" w:rsidRDefault="000D7D81" w:rsidP="003E1CBD">
      <w:pPr>
        <w:pStyle w:val="SubTitle3"/>
      </w:pPr>
    </w:p>
    <w:p w14:paraId="52B3E1AC" w14:textId="77777777" w:rsidR="00103966" w:rsidRPr="00EC02E2" w:rsidRDefault="00103966" w:rsidP="003E1CBD">
      <w:pPr>
        <w:pStyle w:val="SubTitle3"/>
      </w:pPr>
      <w:r w:rsidRPr="00EC02E2">
        <w:t>Presented by:</w:t>
      </w:r>
    </w:p>
    <w:p w14:paraId="59E56497" w14:textId="77777777" w:rsidR="004A6E14" w:rsidRPr="00EC02E2" w:rsidRDefault="000D7D81" w:rsidP="003E1CBD">
      <w:pPr>
        <w:pStyle w:val="SubTitle3"/>
        <w:sectPr w:rsidR="004A6E14" w:rsidRPr="00EC02E2" w:rsidSect="007901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1022" w:gutter="0"/>
          <w:cols w:space="720"/>
          <w:titlePg/>
        </w:sectPr>
      </w:pPr>
      <w:r>
        <w:fldChar w:fldCharType="begin">
          <w:ffData>
            <w:name w:val="Text3"/>
            <w:enabled/>
            <w:calcOnExit w:val="0"/>
            <w:textInput>
              <w:default w:val="Richard Olson"/>
            </w:textInput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>Richard Olson</w:t>
      </w:r>
      <w:r>
        <w:fldChar w:fldCharType="end"/>
      </w:r>
      <w:bookmarkEnd w:id="0"/>
    </w:p>
    <w:p w14:paraId="5050DE47" w14:textId="77777777" w:rsidR="00143B45" w:rsidRPr="008F3AFF" w:rsidRDefault="00A16F3A" w:rsidP="008F3AFF">
      <w:pPr>
        <w:pStyle w:val="Header2"/>
      </w:pPr>
      <w:r w:rsidRPr="008F3AFF">
        <w:lastRenderedPageBreak/>
        <w:t>StreetRx Data Request</w:t>
      </w:r>
    </w:p>
    <w:p w14:paraId="496C3970" w14:textId="77777777" w:rsidR="008F3AFF" w:rsidRDefault="008F3AFF" w:rsidP="008F3AFF">
      <w:r w:rsidRPr="008F3AFF">
        <w:t>Please follow the steps below in order to complete your data request</w:t>
      </w:r>
    </w:p>
    <w:p w14:paraId="57E449E3" w14:textId="77777777" w:rsidR="00A16F3A" w:rsidRPr="009E2B6D" w:rsidRDefault="00A16F3A" w:rsidP="008F3AFF">
      <w:pPr>
        <w:pStyle w:val="Header2"/>
      </w:pPr>
      <w:r w:rsidRPr="009E2B6D">
        <w:t>General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1942"/>
        <w:gridCol w:w="1204"/>
        <w:gridCol w:w="3313"/>
      </w:tblGrid>
      <w:tr w:rsidR="00A16F3A" w14:paraId="7765A8C4" w14:textId="77777777" w:rsidTr="00A16F3A"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F37F40" w14:textId="77777777" w:rsidR="00A16F3A" w:rsidRDefault="00A16F3A" w:rsidP="003E1CBD">
            <w:r>
              <w:t>Date of Request:</w:t>
            </w:r>
          </w:p>
        </w:tc>
      </w:tr>
      <w:tr w:rsidR="00A16F3A" w14:paraId="6700D7B3" w14:textId="77777777" w:rsidTr="00A16F3A"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86469" w14:textId="77777777" w:rsidR="00A16F3A" w:rsidRDefault="00A16F3A" w:rsidP="003E1CBD">
            <w:r>
              <w:t xml:space="preserve">Institution: </w:t>
            </w:r>
          </w:p>
        </w:tc>
      </w:tr>
      <w:tr w:rsidR="00A16F3A" w14:paraId="46326269" w14:textId="77777777" w:rsidTr="00A16F3A"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FD9C7" w14:textId="77777777" w:rsidR="00A16F3A" w:rsidRDefault="00A16F3A" w:rsidP="003E1CBD">
            <w:pPr>
              <w:rPr>
                <w:rFonts w:eastAsiaTheme="minorHAnsi"/>
                <w:sz w:val="22"/>
                <w:szCs w:val="22"/>
              </w:rPr>
            </w:pPr>
            <w:r>
              <w:t xml:space="preserve">Name of Requestor (Title/Position): </w:t>
            </w:r>
            <w:bookmarkStart w:id="1" w:name="Text7"/>
            <w:bookmarkEnd w:id="1"/>
            <w:r>
              <w:t>     </w:t>
            </w:r>
          </w:p>
        </w:tc>
      </w:tr>
      <w:tr w:rsidR="00A16F3A" w14:paraId="68D9DE21" w14:textId="77777777" w:rsidTr="00A16F3A">
        <w:tc>
          <w:tcPr>
            <w:tcW w:w="6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63C0D" w14:textId="77777777" w:rsidR="00A16F3A" w:rsidRDefault="00A16F3A" w:rsidP="003E1CBD">
            <w:pPr>
              <w:rPr>
                <w:rFonts w:eastAsiaTheme="minorHAnsi"/>
                <w:sz w:val="22"/>
                <w:szCs w:val="22"/>
              </w:rPr>
            </w:pPr>
            <w:r>
              <w:t xml:space="preserve">Street Address: </w:t>
            </w:r>
            <w:bookmarkStart w:id="2" w:name="Text8"/>
            <w:bookmarkEnd w:id="2"/>
            <w:r>
              <w:t>     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A7366" w14:textId="77777777" w:rsidR="00A16F3A" w:rsidRDefault="00A16F3A" w:rsidP="003E1CBD">
            <w:pPr>
              <w:rPr>
                <w:rFonts w:eastAsiaTheme="minorHAnsi"/>
                <w:sz w:val="22"/>
                <w:szCs w:val="22"/>
              </w:rPr>
            </w:pPr>
            <w:r>
              <w:t xml:space="preserve">City/State/Zip: </w:t>
            </w:r>
            <w:bookmarkStart w:id="3" w:name="Text9"/>
            <w:bookmarkEnd w:id="3"/>
            <w:r>
              <w:t>     </w:t>
            </w:r>
          </w:p>
        </w:tc>
      </w:tr>
      <w:tr w:rsidR="00A16F3A" w14:paraId="1F1B853E" w14:textId="77777777" w:rsidTr="00A16F3A">
        <w:tc>
          <w:tcPr>
            <w:tcW w:w="6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B7C2C" w14:textId="77777777" w:rsidR="00A16F3A" w:rsidRDefault="00A16F3A" w:rsidP="003E1CBD">
            <w:pPr>
              <w:rPr>
                <w:rFonts w:eastAsiaTheme="minorHAnsi"/>
                <w:sz w:val="22"/>
                <w:szCs w:val="22"/>
              </w:rPr>
            </w:pPr>
            <w:r>
              <w:t xml:space="preserve">Point of Contact (POC): </w:t>
            </w:r>
            <w:bookmarkStart w:id="4" w:name="Text11"/>
            <w:bookmarkEnd w:id="4"/>
            <w:r>
              <w:t>     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751D7" w14:textId="77777777" w:rsidR="00A16F3A" w:rsidRDefault="00A16F3A" w:rsidP="003E1CBD">
            <w:pPr>
              <w:rPr>
                <w:rFonts w:eastAsiaTheme="minorHAnsi"/>
                <w:sz w:val="22"/>
                <w:szCs w:val="22"/>
              </w:rPr>
            </w:pPr>
            <w:r>
              <w:t xml:space="preserve">POC Email : </w:t>
            </w:r>
            <w:bookmarkStart w:id="5" w:name="Text10"/>
            <w:bookmarkEnd w:id="5"/>
            <w:r>
              <w:t>     </w:t>
            </w:r>
          </w:p>
        </w:tc>
      </w:tr>
      <w:tr w:rsidR="00A16F3A" w14:paraId="2ECCA1B3" w14:textId="77777777" w:rsidTr="00A16F3A">
        <w:tc>
          <w:tcPr>
            <w:tcW w:w="110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350B8" w14:textId="77777777" w:rsidR="00A16F3A" w:rsidRDefault="00A16F3A" w:rsidP="003E1CBD">
            <w:pPr>
              <w:rPr>
                <w:rFonts w:eastAsiaTheme="minorHAnsi"/>
                <w:sz w:val="22"/>
                <w:szCs w:val="22"/>
              </w:rPr>
            </w:pPr>
            <w:r>
              <w:t xml:space="preserve">POC Address: </w:t>
            </w:r>
            <w:bookmarkStart w:id="6" w:name="Text12"/>
            <w:bookmarkEnd w:id="6"/>
            <w:r>
              <w:t>[if different than Client Address]</w:t>
            </w:r>
          </w:p>
        </w:tc>
      </w:tr>
      <w:tr w:rsidR="00A16F3A" w14:paraId="3E7C6B0E" w14:textId="77777777" w:rsidTr="00A16F3A"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4176E" w14:textId="77777777" w:rsidR="00A16F3A" w:rsidRDefault="00A16F3A" w:rsidP="003E1CBD">
            <w:pPr>
              <w:rPr>
                <w:rFonts w:eastAsiaTheme="minorHAnsi"/>
                <w:sz w:val="22"/>
                <w:szCs w:val="22"/>
              </w:rPr>
            </w:pPr>
            <w:r>
              <w:t xml:space="preserve">Telephone: </w:t>
            </w:r>
            <w:bookmarkStart w:id="7" w:name="Text13"/>
            <w:bookmarkEnd w:id="7"/>
            <w:r>
              <w:t>    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3DB22" w14:textId="77777777" w:rsidR="00A16F3A" w:rsidRDefault="00A16F3A" w:rsidP="003E1CBD">
            <w:pPr>
              <w:rPr>
                <w:rFonts w:eastAsiaTheme="minorHAnsi"/>
                <w:sz w:val="22"/>
                <w:szCs w:val="22"/>
              </w:rPr>
            </w:pPr>
            <w:r>
              <w:t xml:space="preserve">Fax: </w:t>
            </w:r>
            <w:bookmarkStart w:id="8" w:name="Text14"/>
            <w:bookmarkEnd w:id="8"/>
            <w:r>
              <w:t>    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A9113" w14:textId="77777777" w:rsidR="00A16F3A" w:rsidRDefault="00A16F3A" w:rsidP="003E1CBD">
            <w:pPr>
              <w:rPr>
                <w:rFonts w:eastAsiaTheme="minorHAnsi"/>
                <w:sz w:val="22"/>
                <w:szCs w:val="22"/>
              </w:rPr>
            </w:pPr>
            <w:r>
              <w:t>Tax ID: N/A</w:t>
            </w:r>
          </w:p>
        </w:tc>
      </w:tr>
    </w:tbl>
    <w:p w14:paraId="4623DA2B" w14:textId="77777777" w:rsidR="00A16F3A" w:rsidRDefault="00A16F3A" w:rsidP="008F3AFF">
      <w:pPr>
        <w:pStyle w:val="Header2"/>
      </w:pPr>
    </w:p>
    <w:p w14:paraId="6875748B" w14:textId="77777777" w:rsidR="009E2B6D" w:rsidRDefault="009E2B6D" w:rsidP="008F3AFF">
      <w:pPr>
        <w:pStyle w:val="Header2"/>
      </w:pPr>
      <w:r>
        <w:t>Data Request</w:t>
      </w:r>
    </w:p>
    <w:tbl>
      <w:tblPr>
        <w:tblStyle w:val="TableGrid"/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2552"/>
        <w:gridCol w:w="7758"/>
      </w:tblGrid>
      <w:tr w:rsidR="009E2B6D" w:rsidRPr="003E1CBD" w14:paraId="7F8A1B2D" w14:textId="77777777" w:rsidTr="00DC1B1A">
        <w:tc>
          <w:tcPr>
            <w:tcW w:w="2552" w:type="dxa"/>
          </w:tcPr>
          <w:p w14:paraId="7D04D8ED" w14:textId="77777777" w:rsidR="009E2B6D" w:rsidRPr="003E1CBD" w:rsidRDefault="00925999" w:rsidP="003E1CBD">
            <w:pPr>
              <w:pStyle w:val="ListParagraph"/>
              <w:numPr>
                <w:ilvl w:val="0"/>
                <w:numId w:val="21"/>
              </w:numPr>
              <w:pBdr>
                <w:top w:val="single" w:sz="18" w:space="1" w:color="333333"/>
              </w:pBdr>
              <w:ind w:left="554"/>
              <w:rPr>
                <w:b/>
              </w:rPr>
            </w:pPr>
            <w:r w:rsidRPr="003E1CBD">
              <w:t>Purpose of StreetRx Data Request:</w:t>
            </w:r>
          </w:p>
        </w:tc>
        <w:tc>
          <w:tcPr>
            <w:tcW w:w="7758" w:type="dxa"/>
          </w:tcPr>
          <w:p w14:paraId="3E02F389" w14:textId="77777777" w:rsidR="00925999" w:rsidRPr="0043490B" w:rsidRDefault="00925999" w:rsidP="00DA2731">
            <w:pPr>
              <w:pStyle w:val="ListParagraph"/>
              <w:numPr>
                <w:ilvl w:val="0"/>
                <w:numId w:val="19"/>
              </w:numPr>
              <w:tabs>
                <w:tab w:val="clear" w:pos="1800"/>
              </w:tabs>
              <w:ind w:left="792"/>
            </w:pPr>
            <w:r w:rsidRPr="0043490B">
              <w:t>Research Study</w:t>
            </w:r>
          </w:p>
          <w:p w14:paraId="124596EE" w14:textId="77777777" w:rsidR="00925999" w:rsidRPr="0043490B" w:rsidRDefault="00925999" w:rsidP="00DA2731">
            <w:pPr>
              <w:pStyle w:val="ListParagraph"/>
              <w:numPr>
                <w:ilvl w:val="0"/>
                <w:numId w:val="22"/>
              </w:numPr>
              <w:ind w:left="1242" w:hanging="270"/>
            </w:pPr>
            <w:r w:rsidRPr="0043490B">
              <w:t xml:space="preserve">Title:  </w:t>
            </w:r>
            <w:sdt>
              <w:sdtPr>
                <w:rPr>
                  <w:rStyle w:val="Style12"/>
                  <w:rFonts w:ascii="Arial" w:hAnsi="Arial" w:cs="Arial"/>
                  <w:sz w:val="22"/>
                  <w:szCs w:val="22"/>
                </w:rPr>
                <w:id w:val="-1527315090"/>
                <w:placeholder>
                  <w:docPart w:val="8A981FEE4F4246BB89BEB28ACB6C0F15"/>
                </w:placeholder>
              </w:sdtPr>
              <w:sdtEndPr>
                <w:rPr>
                  <w:rStyle w:val="DefaultParagraphFont"/>
                  <w:rFonts w:ascii="Verdana" w:hAnsi="Verdana" w:cs="Times New Roman"/>
                  <w:sz w:val="20"/>
                  <w:szCs w:val="20"/>
                  <w:u w:val="none"/>
                </w:rPr>
              </w:sdtEndPr>
              <w:sdtContent>
                <w:r w:rsidRPr="0043490B">
                  <w:rPr>
                    <w:rStyle w:val="Style12"/>
                    <w:rFonts w:ascii="Arial" w:hAnsi="Arial" w:cs="Arial"/>
                    <w:color w:val="BFBFBF" w:themeColor="background1" w:themeShade="BF"/>
                    <w:sz w:val="22"/>
                    <w:szCs w:val="22"/>
                  </w:rPr>
                  <w:t>Title</w:t>
                </w:r>
              </w:sdtContent>
            </w:sdt>
            <w:r w:rsidRPr="0043490B">
              <w:tab/>
            </w:r>
          </w:p>
          <w:p w14:paraId="12BBD8DE" w14:textId="77777777" w:rsidR="00925999" w:rsidRPr="0043490B" w:rsidRDefault="00925999" w:rsidP="00DA2731">
            <w:pPr>
              <w:pStyle w:val="ListParagraph"/>
              <w:numPr>
                <w:ilvl w:val="0"/>
                <w:numId w:val="22"/>
              </w:numPr>
              <w:ind w:left="1242" w:hanging="270"/>
            </w:pPr>
            <w:r w:rsidRPr="0043490B">
              <w:t xml:space="preserve">Principal Investigator: </w:t>
            </w:r>
            <w:sdt>
              <w:sdtPr>
                <w:rPr>
                  <w:rStyle w:val="Style13"/>
                  <w:rFonts w:ascii="Arial" w:hAnsi="Arial" w:cs="Arial"/>
                  <w:sz w:val="22"/>
                  <w:szCs w:val="22"/>
                </w:rPr>
                <w:id w:val="-1988241682"/>
                <w:placeholder>
                  <w:docPart w:val="E9717DA43CEA48F3BFF79C55178FE1EB"/>
                </w:placeholder>
              </w:sdtPr>
              <w:sdtEndPr>
                <w:rPr>
                  <w:rStyle w:val="DefaultParagraphFont"/>
                  <w:rFonts w:ascii="Verdana" w:hAnsi="Verdana" w:cs="Times New Roman"/>
                  <w:sz w:val="20"/>
                  <w:szCs w:val="20"/>
                  <w:u w:val="none"/>
                </w:rPr>
              </w:sdtEndPr>
              <w:sdtContent>
                <w:r w:rsidRPr="0043490B">
                  <w:rPr>
                    <w:rStyle w:val="Style12"/>
                    <w:rFonts w:ascii="Arial" w:hAnsi="Arial" w:cs="Arial"/>
                    <w:color w:val="BFBFBF" w:themeColor="background1" w:themeShade="BF"/>
                    <w:sz w:val="22"/>
                    <w:szCs w:val="22"/>
                  </w:rPr>
                  <w:t>Principal</w:t>
                </w:r>
                <w:r w:rsidRPr="0043490B">
                  <w:rPr>
                    <w:rStyle w:val="Style13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43490B">
                  <w:rPr>
                    <w:rStyle w:val="Style12"/>
                    <w:rFonts w:ascii="Arial" w:hAnsi="Arial" w:cs="Arial"/>
                    <w:color w:val="BFBFBF" w:themeColor="background1" w:themeShade="BF"/>
                    <w:sz w:val="22"/>
                    <w:szCs w:val="22"/>
                  </w:rPr>
                  <w:t>Investigator Name</w:t>
                </w:r>
              </w:sdtContent>
            </w:sdt>
          </w:p>
          <w:p w14:paraId="4B7B7D29" w14:textId="77777777" w:rsidR="00925999" w:rsidRPr="0043490B" w:rsidRDefault="00925999" w:rsidP="00DA2731">
            <w:pPr>
              <w:pStyle w:val="ListParagraph"/>
              <w:numPr>
                <w:ilvl w:val="0"/>
                <w:numId w:val="22"/>
              </w:numPr>
              <w:ind w:left="1242" w:hanging="270"/>
            </w:pPr>
            <w:r w:rsidRPr="0043490B">
              <w:t xml:space="preserve">IRB of Record: </w:t>
            </w:r>
            <w:sdt>
              <w:sdtPr>
                <w:rPr>
                  <w:rStyle w:val="Style14"/>
                  <w:rFonts w:ascii="Arial" w:hAnsi="Arial" w:cs="Arial"/>
                  <w:sz w:val="22"/>
                  <w:szCs w:val="22"/>
                </w:rPr>
                <w:id w:val="-505436988"/>
                <w:placeholder>
                  <w:docPart w:val="B01031784091473AABC97F85123E32CF"/>
                </w:placeholder>
              </w:sdtPr>
              <w:sdtEndPr>
                <w:rPr>
                  <w:rStyle w:val="DefaultParagraphFont"/>
                  <w:rFonts w:ascii="Verdana" w:hAnsi="Verdana" w:cs="Times New Roman"/>
                  <w:sz w:val="20"/>
                  <w:szCs w:val="20"/>
                  <w:u w:val="none"/>
                </w:rPr>
              </w:sdtEndPr>
              <w:sdtContent>
                <w:r w:rsidRPr="0043490B">
                  <w:rPr>
                    <w:rStyle w:val="Style12"/>
                    <w:rFonts w:ascii="Arial" w:hAnsi="Arial" w:cs="Arial"/>
                    <w:color w:val="BFBFBF" w:themeColor="background1" w:themeShade="BF"/>
                    <w:sz w:val="22"/>
                    <w:szCs w:val="22"/>
                  </w:rPr>
                  <w:t>Insert if Applicable</w:t>
                </w:r>
              </w:sdtContent>
            </w:sdt>
          </w:p>
          <w:p w14:paraId="5B7D76CB" w14:textId="77777777" w:rsidR="00925999" w:rsidRPr="0043490B" w:rsidRDefault="00925999" w:rsidP="00DA2731">
            <w:pPr>
              <w:pStyle w:val="ListParagraph"/>
              <w:numPr>
                <w:ilvl w:val="0"/>
                <w:numId w:val="22"/>
              </w:numPr>
              <w:ind w:left="1242" w:hanging="270"/>
            </w:pPr>
            <w:r w:rsidRPr="0043490B">
              <w:t xml:space="preserve">IRB #:  </w:t>
            </w:r>
            <w:sdt>
              <w:sdtPr>
                <w:rPr>
                  <w:rStyle w:val="Style15"/>
                  <w:rFonts w:ascii="Arial" w:hAnsi="Arial" w:cs="Arial"/>
                  <w:sz w:val="22"/>
                  <w:szCs w:val="22"/>
                </w:rPr>
                <w:id w:val="1608305577"/>
                <w:placeholder>
                  <w:docPart w:val="08AD5DA25C1847BA9EFCB60463A8E9F3"/>
                </w:placeholder>
              </w:sdtPr>
              <w:sdtEndPr>
                <w:rPr>
                  <w:rStyle w:val="DefaultParagraphFont"/>
                  <w:rFonts w:ascii="Verdana" w:hAnsi="Verdana" w:cs="Times New Roman"/>
                  <w:sz w:val="20"/>
                  <w:szCs w:val="20"/>
                  <w:u w:val="none"/>
                </w:rPr>
              </w:sdtEndPr>
              <w:sdtContent>
                <w:r w:rsidRPr="0043490B">
                  <w:rPr>
                    <w:rStyle w:val="Style12"/>
                    <w:rFonts w:ascii="Arial" w:hAnsi="Arial" w:cs="Arial"/>
                    <w:color w:val="BFBFBF" w:themeColor="background1" w:themeShade="BF"/>
                    <w:sz w:val="22"/>
                    <w:szCs w:val="22"/>
                  </w:rPr>
                  <w:t>Insert if Applicable</w:t>
                </w:r>
                <w:r w:rsidRPr="0043490B">
                  <w:rPr>
                    <w:rStyle w:val="Style15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77432EF9" w14:textId="77777777" w:rsidR="0043490B" w:rsidRDefault="00925999" w:rsidP="00DA2731">
            <w:pPr>
              <w:pStyle w:val="ListParagraph"/>
              <w:numPr>
                <w:ilvl w:val="0"/>
                <w:numId w:val="22"/>
              </w:numPr>
              <w:ind w:left="1242" w:hanging="270"/>
            </w:pPr>
            <w:r w:rsidRPr="0043490B">
              <w:t xml:space="preserve">Sponsor: </w:t>
            </w:r>
            <w:sdt>
              <w:sdtPr>
                <w:rPr>
                  <w:rStyle w:val="Style16"/>
                  <w:rFonts w:ascii="Arial" w:hAnsi="Arial" w:cs="Arial"/>
                  <w:sz w:val="22"/>
                  <w:szCs w:val="22"/>
                </w:rPr>
                <w:id w:val="-1935283059"/>
                <w:placeholder>
                  <w:docPart w:val="A6ABC207F49146029ABE6209764F8BFE"/>
                </w:placeholder>
              </w:sdtPr>
              <w:sdtEndPr>
                <w:rPr>
                  <w:rStyle w:val="DefaultParagraphFont"/>
                  <w:rFonts w:ascii="Verdana" w:hAnsi="Verdana" w:cs="Times New Roman"/>
                  <w:sz w:val="20"/>
                  <w:szCs w:val="20"/>
                  <w:u w:val="none"/>
                </w:rPr>
              </w:sdtEndPr>
              <w:sdtContent>
                <w:sdt>
                  <w:sdtPr>
                    <w:rPr>
                      <w:rStyle w:val="Style15"/>
                      <w:rFonts w:ascii="Arial" w:hAnsi="Arial" w:cs="Arial"/>
                      <w:sz w:val="22"/>
                      <w:szCs w:val="22"/>
                    </w:rPr>
                    <w:id w:val="1320996416"/>
                    <w:placeholder>
                      <w:docPart w:val="08CA0AB19B044DAF896C8094B39DDCF1"/>
                    </w:placeholder>
                  </w:sdtPr>
                  <w:sdtEndPr>
                    <w:rPr>
                      <w:rStyle w:val="DefaultParagraphFont"/>
                      <w:rFonts w:ascii="Verdana" w:hAnsi="Verdana" w:cs="Times New Roman"/>
                      <w:sz w:val="20"/>
                      <w:szCs w:val="20"/>
                      <w:u w:val="none"/>
                    </w:rPr>
                  </w:sdtEndPr>
                  <w:sdtContent>
                    <w:r w:rsidRPr="0043490B">
                      <w:rPr>
                        <w:rStyle w:val="Style12"/>
                        <w:rFonts w:ascii="Arial" w:hAnsi="Arial" w:cs="Arial"/>
                        <w:color w:val="BFBFBF" w:themeColor="background1" w:themeShade="BF"/>
                        <w:sz w:val="22"/>
                        <w:szCs w:val="22"/>
                      </w:rPr>
                      <w:t>Insert if Applicable</w:t>
                    </w:r>
                    <w:r w:rsidRPr="0043490B">
                      <w:rPr>
                        <w:rStyle w:val="Style15"/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sdtContent>
            </w:sdt>
          </w:p>
          <w:p w14:paraId="676DEF81" w14:textId="77777777" w:rsidR="009E2B6D" w:rsidRPr="0043490B" w:rsidRDefault="00925999" w:rsidP="00DA2731">
            <w:pPr>
              <w:pStyle w:val="ListParagraph"/>
              <w:numPr>
                <w:ilvl w:val="0"/>
                <w:numId w:val="20"/>
              </w:numPr>
              <w:ind w:left="792"/>
            </w:pPr>
            <w:r w:rsidRPr="0043490B">
              <w:t xml:space="preserve">Health Care Operations (i.e., Quality improvement, teaching, accreditation, the development of clinical guidelines.) (describe): </w:t>
            </w:r>
            <w:sdt>
              <w:sdtPr>
                <w:rPr>
                  <w:rStyle w:val="Style12"/>
                  <w:rFonts w:ascii="Arial" w:hAnsi="Arial" w:cs="Arial"/>
                  <w:color w:val="BFBFBF" w:themeColor="background1" w:themeShade="BF"/>
                  <w:sz w:val="22"/>
                  <w:szCs w:val="22"/>
                </w:rPr>
                <w:id w:val="-537357231"/>
                <w:placeholder>
                  <w:docPart w:val="5385014BA4A2478C86CE951243F573C6"/>
                </w:placeholder>
                <w:showingPlcHdr/>
              </w:sdtPr>
              <w:sdtEndPr>
                <w:rPr>
                  <w:rStyle w:val="Style12"/>
                </w:rPr>
              </w:sdtEndPr>
              <w:sdtContent>
                <w:r w:rsidRPr="0043490B">
                  <w:rPr>
                    <w:rStyle w:val="Style12"/>
                    <w:rFonts w:ascii="Arial" w:hAnsi="Arial" w:cs="Arial"/>
                    <w:color w:val="BFBFBF" w:themeColor="background1" w:themeShade="BF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E2B6D" w:rsidRPr="003E1CBD" w14:paraId="5DF028DF" w14:textId="77777777" w:rsidTr="00DC1B1A">
        <w:tc>
          <w:tcPr>
            <w:tcW w:w="2552" w:type="dxa"/>
          </w:tcPr>
          <w:p w14:paraId="70417C17" w14:textId="77777777" w:rsidR="009E2B6D" w:rsidRPr="003E1CBD" w:rsidRDefault="00DC1B1A" w:rsidP="003E1CBD">
            <w:pPr>
              <w:pStyle w:val="ListParagraph"/>
              <w:numPr>
                <w:ilvl w:val="0"/>
                <w:numId w:val="21"/>
              </w:numPr>
              <w:ind w:left="554"/>
            </w:pPr>
            <w:r>
              <w:t>T</w:t>
            </w:r>
            <w:r w:rsidR="003E1CBD" w:rsidRPr="003E1CBD">
              <w:t xml:space="preserve">he recipient of the StreetRx dataset requests it for the following uses (describe) </w:t>
            </w:r>
          </w:p>
        </w:tc>
        <w:tc>
          <w:tcPr>
            <w:tcW w:w="7758" w:type="dxa"/>
          </w:tcPr>
          <w:p w14:paraId="1B426A2E" w14:textId="77777777" w:rsidR="009E2B6D" w:rsidRPr="003E1CBD" w:rsidRDefault="003E1CBD" w:rsidP="00DA2731">
            <w:r w:rsidRPr="003E1CBD">
              <w:t>1. the aim of your project, 2. all requested variables, 3. how you plan to incorporate the requested data into your project, and 4. any conferences/presentations/publications for which you plan to submit/present the data</w:t>
            </w:r>
          </w:p>
        </w:tc>
      </w:tr>
      <w:tr w:rsidR="009E2B6D" w:rsidRPr="003E1CBD" w14:paraId="1C50A648" w14:textId="77777777" w:rsidTr="00DC1B1A">
        <w:tc>
          <w:tcPr>
            <w:tcW w:w="2552" w:type="dxa"/>
          </w:tcPr>
          <w:p w14:paraId="615CDBC2" w14:textId="77777777" w:rsidR="009E2B6D" w:rsidRPr="003E1CBD" w:rsidRDefault="003E1CBD" w:rsidP="003E1CBD">
            <w:pPr>
              <w:pStyle w:val="ListParagraph"/>
              <w:numPr>
                <w:ilvl w:val="0"/>
                <w:numId w:val="21"/>
              </w:numPr>
              <w:pBdr>
                <w:top w:val="single" w:sz="18" w:space="1" w:color="333333"/>
              </w:pBdr>
              <w:ind w:left="554"/>
            </w:pPr>
            <w:r w:rsidRPr="003E1CBD">
              <w:t xml:space="preserve">The data elements to be disclosed are: </w:t>
            </w:r>
          </w:p>
        </w:tc>
        <w:tc>
          <w:tcPr>
            <w:tcW w:w="7758" w:type="dxa"/>
          </w:tcPr>
          <w:p w14:paraId="42679F22" w14:textId="77777777" w:rsidR="009E2B6D" w:rsidRPr="003E1CBD" w:rsidRDefault="003E1CBD" w:rsidP="003E1CBD">
            <w:pPr>
              <w:pBdr>
                <w:top w:val="single" w:sz="18" w:space="1" w:color="333333"/>
              </w:pBdr>
            </w:pPr>
            <w:r>
              <w:t>List variables from data dictionary below, or indicate “All”</w:t>
            </w:r>
          </w:p>
        </w:tc>
      </w:tr>
    </w:tbl>
    <w:p w14:paraId="5D07E435" w14:textId="77777777" w:rsidR="009E2B6D" w:rsidRPr="009E2B6D" w:rsidRDefault="009E2B6D" w:rsidP="008F3AFF">
      <w:pPr>
        <w:pStyle w:val="Header2"/>
      </w:pPr>
    </w:p>
    <w:p w14:paraId="12CAAD1C" w14:textId="77777777" w:rsidR="002A62F1" w:rsidRDefault="000D4EA4" w:rsidP="00AF6145">
      <w:pPr>
        <w:ind w:left="0"/>
        <w:rPr>
          <w:rStyle w:val="Hyperlink"/>
        </w:rPr>
      </w:pPr>
      <w:r>
        <w:t xml:space="preserve">Please note that a completed request is not a guarantee of an agreement to share data. If your request is approved you will need to fill out a Data Usage Agreement with the Rocky Mountain Poison and Drug </w:t>
      </w:r>
      <w:r w:rsidR="00850684">
        <w:t>Safety</w:t>
      </w:r>
      <w:r>
        <w:t>. For any questions please contact the study coordinator:</w:t>
      </w:r>
      <w:r w:rsidR="00CC0F26">
        <w:t xml:space="preserve"> </w:t>
      </w:r>
      <w:r w:rsidR="007631B0">
        <w:t>Rick Olson</w:t>
      </w:r>
      <w:r w:rsidR="00CC0F26">
        <w:t xml:space="preserve"> at (303) 389-</w:t>
      </w:r>
      <w:r w:rsidR="000D7D81">
        <w:t>1245</w:t>
      </w:r>
      <w:r w:rsidR="00CC0F26">
        <w:t xml:space="preserve"> </w:t>
      </w:r>
      <w:hyperlink r:id="rId15" w:history="1">
        <w:r w:rsidR="004A77BF">
          <w:rPr>
            <w:rStyle w:val="Hyperlink"/>
          </w:rPr>
          <w:t>richard.olson@rmpds.org</w:t>
        </w:r>
      </w:hyperlink>
    </w:p>
    <w:p w14:paraId="045FB536" w14:textId="77777777" w:rsidR="002A62F1" w:rsidRDefault="002A62F1" w:rsidP="003E1CBD">
      <w:pPr>
        <w:rPr>
          <w:rStyle w:val="Hyperlink"/>
          <w:rFonts w:eastAsia="Times New Roman"/>
        </w:rPr>
      </w:pPr>
      <w:r>
        <w:rPr>
          <w:rStyle w:val="Hyperlink"/>
        </w:rPr>
        <w:br w:type="page"/>
      </w:r>
    </w:p>
    <w:p w14:paraId="66B78845" w14:textId="77777777" w:rsidR="000D4EA4" w:rsidRDefault="002A62F1" w:rsidP="003E1CBD">
      <w:pPr>
        <w:pStyle w:val="Heading2"/>
      </w:pPr>
      <w:r>
        <w:lastRenderedPageBreak/>
        <w:t>Data Dictionary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2"/>
        <w:gridCol w:w="4021"/>
        <w:gridCol w:w="2747"/>
      </w:tblGrid>
      <w:tr w:rsidR="002A62F1" w:rsidRPr="00323F03" w14:paraId="52806E79" w14:textId="77777777" w:rsidTr="002A62F1">
        <w:tc>
          <w:tcPr>
            <w:tcW w:w="1639" w:type="pct"/>
          </w:tcPr>
          <w:p w14:paraId="29F3ACFD" w14:textId="77777777" w:rsidR="002A62F1" w:rsidRPr="00323F03" w:rsidRDefault="002A62F1" w:rsidP="003E1CBD">
            <w:r w:rsidRPr="00323F03">
              <w:t>Name</w:t>
            </w:r>
          </w:p>
        </w:tc>
        <w:tc>
          <w:tcPr>
            <w:tcW w:w="1996" w:type="pct"/>
          </w:tcPr>
          <w:p w14:paraId="04402B4C" w14:textId="77777777" w:rsidR="002A62F1" w:rsidRPr="00323F03" w:rsidRDefault="002A62F1" w:rsidP="003E1CBD">
            <w:r w:rsidRPr="00323F03">
              <w:t>Description</w:t>
            </w:r>
          </w:p>
        </w:tc>
        <w:tc>
          <w:tcPr>
            <w:tcW w:w="1364" w:type="pct"/>
          </w:tcPr>
          <w:p w14:paraId="2CC9BDBB" w14:textId="77777777" w:rsidR="002A62F1" w:rsidRPr="00323F03" w:rsidRDefault="002A62F1" w:rsidP="003E1CBD">
            <w:r w:rsidRPr="00323F03">
              <w:t>Format</w:t>
            </w:r>
          </w:p>
        </w:tc>
      </w:tr>
      <w:tr w:rsidR="002A62F1" w:rsidRPr="00323F03" w14:paraId="278457D5" w14:textId="77777777" w:rsidTr="002A62F1">
        <w:tc>
          <w:tcPr>
            <w:tcW w:w="1639" w:type="pct"/>
          </w:tcPr>
          <w:p w14:paraId="241AF2FF" w14:textId="77777777" w:rsidR="002A62F1" w:rsidRPr="000616A7" w:rsidRDefault="002A62F1" w:rsidP="003E1CBD">
            <w:r w:rsidRPr="000616A7">
              <w:t>quote</w:t>
            </w:r>
          </w:p>
        </w:tc>
        <w:tc>
          <w:tcPr>
            <w:tcW w:w="1996" w:type="pct"/>
          </w:tcPr>
          <w:p w14:paraId="38E8EEB6" w14:textId="77777777" w:rsidR="002A62F1" w:rsidRPr="000616A7" w:rsidRDefault="002A62F1" w:rsidP="003E1CBD">
            <w:r w:rsidRPr="000616A7">
              <w:t>Unique ID number for each reported price</w:t>
            </w:r>
          </w:p>
        </w:tc>
        <w:tc>
          <w:tcPr>
            <w:tcW w:w="1364" w:type="pct"/>
          </w:tcPr>
          <w:p w14:paraId="5B1AA04C" w14:textId="77777777" w:rsidR="002A62F1" w:rsidRPr="000616A7" w:rsidRDefault="002A62F1" w:rsidP="003E1CBD">
            <w:r w:rsidRPr="000616A7">
              <w:t>Numeric</w:t>
            </w:r>
          </w:p>
        </w:tc>
      </w:tr>
      <w:tr w:rsidR="002A62F1" w:rsidRPr="00323F03" w14:paraId="63BEC5E8" w14:textId="77777777" w:rsidTr="002A62F1">
        <w:tc>
          <w:tcPr>
            <w:tcW w:w="1639" w:type="pct"/>
          </w:tcPr>
          <w:p w14:paraId="1B2A4027" w14:textId="77777777" w:rsidR="002A62F1" w:rsidRPr="000616A7" w:rsidRDefault="002A62F1" w:rsidP="003E1CBD">
            <w:proofErr w:type="spellStart"/>
            <w:r w:rsidRPr="000616A7">
              <w:t>submitted_date</w:t>
            </w:r>
            <w:proofErr w:type="spellEnd"/>
          </w:p>
        </w:tc>
        <w:tc>
          <w:tcPr>
            <w:tcW w:w="1996" w:type="pct"/>
          </w:tcPr>
          <w:p w14:paraId="3EEBCD5E" w14:textId="77777777" w:rsidR="002A62F1" w:rsidRPr="000616A7" w:rsidRDefault="002A62F1" w:rsidP="003E1CBD">
            <w:r w:rsidRPr="000616A7">
              <w:t>Date of submission</w:t>
            </w:r>
          </w:p>
        </w:tc>
        <w:tc>
          <w:tcPr>
            <w:tcW w:w="1364" w:type="pct"/>
          </w:tcPr>
          <w:p w14:paraId="773267A3" w14:textId="77777777" w:rsidR="002A62F1" w:rsidRPr="000616A7" w:rsidRDefault="002A62F1" w:rsidP="003E1CBD">
            <w:r w:rsidRPr="000616A7">
              <w:t>Numeric</w:t>
            </w:r>
          </w:p>
        </w:tc>
      </w:tr>
      <w:tr w:rsidR="002A62F1" w:rsidRPr="00323F03" w14:paraId="3DE63EE9" w14:textId="77777777" w:rsidTr="002A62F1">
        <w:tc>
          <w:tcPr>
            <w:tcW w:w="1639" w:type="pct"/>
          </w:tcPr>
          <w:p w14:paraId="28BB527D" w14:textId="77777777" w:rsidR="002A62F1" w:rsidRPr="000616A7" w:rsidRDefault="002A62F1" w:rsidP="003E1CBD">
            <w:proofErr w:type="spellStart"/>
            <w:r w:rsidRPr="000616A7">
              <w:t>price_date</w:t>
            </w:r>
            <w:proofErr w:type="spellEnd"/>
            <w:r>
              <w:t>*</w:t>
            </w:r>
          </w:p>
        </w:tc>
        <w:tc>
          <w:tcPr>
            <w:tcW w:w="1996" w:type="pct"/>
          </w:tcPr>
          <w:p w14:paraId="35584CE5" w14:textId="77777777" w:rsidR="002A62F1" w:rsidRPr="000616A7" w:rsidRDefault="002A62F1" w:rsidP="003E1CBD">
            <w:r w:rsidRPr="000616A7">
              <w:t>Date of price reported</w:t>
            </w:r>
          </w:p>
        </w:tc>
        <w:tc>
          <w:tcPr>
            <w:tcW w:w="1364" w:type="pct"/>
          </w:tcPr>
          <w:p w14:paraId="178AAB9C" w14:textId="77777777" w:rsidR="002A62F1" w:rsidRPr="000616A7" w:rsidRDefault="002A62F1" w:rsidP="003E1CBD">
            <w:r w:rsidRPr="000616A7">
              <w:t>Numeric</w:t>
            </w:r>
          </w:p>
        </w:tc>
      </w:tr>
      <w:tr w:rsidR="002A62F1" w:rsidRPr="00323F03" w14:paraId="603C6FBA" w14:textId="77777777" w:rsidTr="002A62F1">
        <w:tc>
          <w:tcPr>
            <w:tcW w:w="1639" w:type="pct"/>
          </w:tcPr>
          <w:p w14:paraId="4508562C" w14:textId="77777777" w:rsidR="002A62F1" w:rsidRPr="000616A7" w:rsidRDefault="002A62F1" w:rsidP="003E1CBD">
            <w:r w:rsidRPr="000616A7">
              <w:t>city</w:t>
            </w:r>
          </w:p>
        </w:tc>
        <w:tc>
          <w:tcPr>
            <w:tcW w:w="1996" w:type="pct"/>
          </w:tcPr>
          <w:p w14:paraId="6BDEB48B" w14:textId="77777777" w:rsidR="002A62F1" w:rsidRPr="000616A7" w:rsidRDefault="002A62F1" w:rsidP="003E1CBD">
            <w:r w:rsidRPr="000616A7">
              <w:t>City of reported price (if reported)</w:t>
            </w:r>
          </w:p>
        </w:tc>
        <w:tc>
          <w:tcPr>
            <w:tcW w:w="1364" w:type="pct"/>
          </w:tcPr>
          <w:p w14:paraId="59C11B2D" w14:textId="77777777" w:rsidR="002A62F1" w:rsidRPr="000616A7" w:rsidRDefault="002A62F1" w:rsidP="003E1CBD">
            <w:r w:rsidRPr="000616A7">
              <w:t>Character</w:t>
            </w:r>
          </w:p>
        </w:tc>
      </w:tr>
      <w:tr w:rsidR="002A62F1" w:rsidRPr="00323F03" w14:paraId="70C8C4F3" w14:textId="77777777" w:rsidTr="002A62F1">
        <w:tc>
          <w:tcPr>
            <w:tcW w:w="1639" w:type="pct"/>
          </w:tcPr>
          <w:p w14:paraId="09971F5F" w14:textId="77777777" w:rsidR="002A62F1" w:rsidRPr="000616A7" w:rsidRDefault="002A62F1" w:rsidP="003E1CBD">
            <w:r w:rsidRPr="000616A7">
              <w:t>State</w:t>
            </w:r>
          </w:p>
        </w:tc>
        <w:tc>
          <w:tcPr>
            <w:tcW w:w="1996" w:type="pct"/>
          </w:tcPr>
          <w:p w14:paraId="059B291A" w14:textId="77777777" w:rsidR="002A62F1" w:rsidRPr="000616A7" w:rsidRDefault="002A62F1" w:rsidP="003E1CBD">
            <w:r>
              <w:t>State/province/region</w:t>
            </w:r>
            <w:r w:rsidRPr="000616A7">
              <w:t xml:space="preserve"> of reported price (if reported)</w:t>
            </w:r>
          </w:p>
        </w:tc>
        <w:tc>
          <w:tcPr>
            <w:tcW w:w="1364" w:type="pct"/>
          </w:tcPr>
          <w:p w14:paraId="2C8476A8" w14:textId="77777777" w:rsidR="002A62F1" w:rsidRPr="000616A7" w:rsidRDefault="002A62F1" w:rsidP="003E1CBD">
            <w:r w:rsidRPr="000616A7">
              <w:t>Character</w:t>
            </w:r>
          </w:p>
        </w:tc>
      </w:tr>
      <w:tr w:rsidR="002A62F1" w:rsidRPr="00323F03" w14:paraId="74267E90" w14:textId="77777777" w:rsidTr="002A62F1">
        <w:tc>
          <w:tcPr>
            <w:tcW w:w="1639" w:type="pct"/>
          </w:tcPr>
          <w:p w14:paraId="613887C6" w14:textId="77777777" w:rsidR="002A62F1" w:rsidRPr="000616A7" w:rsidRDefault="002A62F1" w:rsidP="003E1CBD">
            <w:r w:rsidRPr="000616A7">
              <w:t>Countr</w:t>
            </w:r>
            <w:r w:rsidR="004A77BF">
              <w:t>y</w:t>
            </w:r>
          </w:p>
        </w:tc>
        <w:tc>
          <w:tcPr>
            <w:tcW w:w="1996" w:type="pct"/>
          </w:tcPr>
          <w:p w14:paraId="50BDAD8A" w14:textId="77777777" w:rsidR="002A62F1" w:rsidRPr="000616A7" w:rsidRDefault="002A62F1" w:rsidP="003E1CBD">
            <w:r w:rsidRPr="000616A7">
              <w:t>Country of reported price</w:t>
            </w:r>
          </w:p>
        </w:tc>
        <w:tc>
          <w:tcPr>
            <w:tcW w:w="1364" w:type="pct"/>
          </w:tcPr>
          <w:p w14:paraId="17B77594" w14:textId="77777777" w:rsidR="002A62F1" w:rsidRPr="000616A7" w:rsidRDefault="002A62F1" w:rsidP="003E1CBD">
            <w:r w:rsidRPr="000616A7">
              <w:t>Character</w:t>
            </w:r>
          </w:p>
        </w:tc>
      </w:tr>
      <w:tr w:rsidR="002A62F1" w:rsidRPr="00323F03" w14:paraId="656F76CB" w14:textId="77777777" w:rsidTr="002A62F1">
        <w:tc>
          <w:tcPr>
            <w:tcW w:w="1639" w:type="pct"/>
          </w:tcPr>
          <w:p w14:paraId="03D24550" w14:textId="77777777" w:rsidR="002A62F1" w:rsidRPr="000616A7" w:rsidRDefault="002A62F1" w:rsidP="003E1CBD">
            <w:r w:rsidRPr="000616A7">
              <w:t>latitude</w:t>
            </w:r>
          </w:p>
        </w:tc>
        <w:tc>
          <w:tcPr>
            <w:tcW w:w="1996" w:type="pct"/>
          </w:tcPr>
          <w:p w14:paraId="34B9D03A" w14:textId="77777777" w:rsidR="002A62F1" w:rsidRPr="000616A7" w:rsidRDefault="002A62F1" w:rsidP="003E1CBD">
            <w:r w:rsidRPr="000616A7">
              <w:t>Latitude of reported price</w:t>
            </w:r>
          </w:p>
        </w:tc>
        <w:tc>
          <w:tcPr>
            <w:tcW w:w="1364" w:type="pct"/>
          </w:tcPr>
          <w:p w14:paraId="57760375" w14:textId="77777777" w:rsidR="002A62F1" w:rsidRPr="000616A7" w:rsidRDefault="002A62F1" w:rsidP="003E1CBD">
            <w:r w:rsidRPr="000616A7">
              <w:t>Numeric</w:t>
            </w:r>
          </w:p>
        </w:tc>
      </w:tr>
      <w:tr w:rsidR="002A62F1" w:rsidRPr="00323F03" w14:paraId="7FCC3B61" w14:textId="77777777" w:rsidTr="002A62F1">
        <w:tc>
          <w:tcPr>
            <w:tcW w:w="1639" w:type="pct"/>
          </w:tcPr>
          <w:p w14:paraId="002D3B0B" w14:textId="77777777" w:rsidR="002A62F1" w:rsidRPr="000616A7" w:rsidRDefault="002A62F1" w:rsidP="003E1CBD">
            <w:r w:rsidRPr="000616A7">
              <w:t>longitude</w:t>
            </w:r>
          </w:p>
        </w:tc>
        <w:tc>
          <w:tcPr>
            <w:tcW w:w="1996" w:type="pct"/>
          </w:tcPr>
          <w:p w14:paraId="623EBAAF" w14:textId="77777777" w:rsidR="002A62F1" w:rsidRPr="000616A7" w:rsidRDefault="002A62F1" w:rsidP="003E1CBD">
            <w:r w:rsidRPr="000616A7">
              <w:t>Longitude of reported price</w:t>
            </w:r>
          </w:p>
        </w:tc>
        <w:tc>
          <w:tcPr>
            <w:tcW w:w="1364" w:type="pct"/>
          </w:tcPr>
          <w:p w14:paraId="1B8CB36E" w14:textId="77777777" w:rsidR="002A62F1" w:rsidRPr="000616A7" w:rsidRDefault="002A62F1" w:rsidP="003E1CBD">
            <w:r w:rsidRPr="000616A7">
              <w:t>Numeric</w:t>
            </w:r>
          </w:p>
        </w:tc>
      </w:tr>
      <w:tr w:rsidR="002A62F1" w:rsidRPr="00323F03" w14:paraId="5B6B567D" w14:textId="77777777" w:rsidTr="002A62F1">
        <w:tc>
          <w:tcPr>
            <w:tcW w:w="1639" w:type="pct"/>
          </w:tcPr>
          <w:p w14:paraId="590EEFD3" w14:textId="77777777" w:rsidR="002A62F1" w:rsidRPr="000616A7" w:rsidRDefault="002A62F1" w:rsidP="003E1CBD">
            <w:r w:rsidRPr="000616A7">
              <w:t>source</w:t>
            </w:r>
          </w:p>
        </w:tc>
        <w:tc>
          <w:tcPr>
            <w:tcW w:w="1996" w:type="pct"/>
          </w:tcPr>
          <w:p w14:paraId="2D134799" w14:textId="77777777" w:rsidR="002A62F1" w:rsidRPr="000616A7" w:rsidRDefault="002A62F1" w:rsidP="003E1CBD">
            <w:r w:rsidRPr="000616A7">
              <w:t>Reported source of information</w:t>
            </w:r>
          </w:p>
        </w:tc>
        <w:tc>
          <w:tcPr>
            <w:tcW w:w="1364" w:type="pct"/>
          </w:tcPr>
          <w:p w14:paraId="57AE792B" w14:textId="77777777" w:rsidR="002A62F1" w:rsidRPr="000616A7" w:rsidRDefault="002A62F1" w:rsidP="003E1CBD">
            <w:r w:rsidRPr="000616A7">
              <w:t>Character</w:t>
            </w:r>
          </w:p>
        </w:tc>
      </w:tr>
      <w:tr w:rsidR="002A62F1" w:rsidRPr="00323F03" w14:paraId="604ABF84" w14:textId="77777777" w:rsidTr="002A62F1">
        <w:tc>
          <w:tcPr>
            <w:tcW w:w="1639" w:type="pct"/>
          </w:tcPr>
          <w:p w14:paraId="3FE1DA84" w14:textId="77777777" w:rsidR="002A62F1" w:rsidRPr="000616A7" w:rsidRDefault="002A62F1" w:rsidP="003E1CBD">
            <w:proofErr w:type="spellStart"/>
            <w:r w:rsidRPr="000616A7">
              <w:t>selected_product_name</w:t>
            </w:r>
            <w:proofErr w:type="spellEnd"/>
          </w:p>
        </w:tc>
        <w:tc>
          <w:tcPr>
            <w:tcW w:w="1996" w:type="pct"/>
          </w:tcPr>
          <w:p w14:paraId="5688E360" w14:textId="77777777" w:rsidR="002A62F1" w:rsidRPr="000616A7" w:rsidRDefault="002A62F1" w:rsidP="003E1CBD">
            <w:r w:rsidRPr="000616A7">
              <w:t>Name of reported drug (from admin database)</w:t>
            </w:r>
          </w:p>
        </w:tc>
        <w:tc>
          <w:tcPr>
            <w:tcW w:w="1364" w:type="pct"/>
          </w:tcPr>
          <w:p w14:paraId="5C87C984" w14:textId="77777777" w:rsidR="002A62F1" w:rsidRPr="000616A7" w:rsidRDefault="002A62F1" w:rsidP="003E1CBD">
            <w:r w:rsidRPr="000616A7">
              <w:t>Character</w:t>
            </w:r>
          </w:p>
        </w:tc>
      </w:tr>
      <w:tr w:rsidR="002A62F1" w:rsidRPr="00323F03" w14:paraId="1897C733" w14:textId="77777777" w:rsidTr="002A62F1">
        <w:tc>
          <w:tcPr>
            <w:tcW w:w="1639" w:type="pct"/>
          </w:tcPr>
          <w:p w14:paraId="2EA220BE" w14:textId="77777777" w:rsidR="002A62F1" w:rsidRPr="000616A7" w:rsidRDefault="002A62F1" w:rsidP="003E1CBD">
            <w:r w:rsidRPr="000616A7">
              <w:t>generic</w:t>
            </w:r>
          </w:p>
        </w:tc>
        <w:tc>
          <w:tcPr>
            <w:tcW w:w="1996" w:type="pct"/>
          </w:tcPr>
          <w:p w14:paraId="1CCEE12F" w14:textId="77777777" w:rsidR="002A62F1" w:rsidRPr="000616A7" w:rsidRDefault="002A62F1" w:rsidP="003E1CBD">
            <w:r w:rsidRPr="000616A7">
              <w:t>Active generic ingredient of reported drug</w:t>
            </w:r>
          </w:p>
        </w:tc>
        <w:tc>
          <w:tcPr>
            <w:tcW w:w="1364" w:type="pct"/>
          </w:tcPr>
          <w:p w14:paraId="47A1787A" w14:textId="77777777" w:rsidR="002A62F1" w:rsidRPr="000616A7" w:rsidRDefault="002A62F1" w:rsidP="003E1CBD">
            <w:r w:rsidRPr="000616A7">
              <w:t>Character</w:t>
            </w:r>
          </w:p>
        </w:tc>
      </w:tr>
      <w:tr w:rsidR="002A62F1" w:rsidRPr="00323F03" w14:paraId="730C2B5F" w14:textId="77777777" w:rsidTr="002A62F1">
        <w:tc>
          <w:tcPr>
            <w:tcW w:w="1639" w:type="pct"/>
          </w:tcPr>
          <w:p w14:paraId="11C1B211" w14:textId="77777777" w:rsidR="002A62F1" w:rsidRPr="000616A7" w:rsidRDefault="002A62F1" w:rsidP="003E1CBD">
            <w:r w:rsidRPr="000616A7">
              <w:t>Price</w:t>
            </w:r>
          </w:p>
        </w:tc>
        <w:tc>
          <w:tcPr>
            <w:tcW w:w="1996" w:type="pct"/>
          </w:tcPr>
          <w:p w14:paraId="4ED8F50A" w14:textId="77777777" w:rsidR="002A62F1" w:rsidRPr="000616A7" w:rsidRDefault="002A62F1" w:rsidP="003E1CBD">
            <w:r w:rsidRPr="000616A7">
              <w:t xml:space="preserve">Price reported (in </w:t>
            </w:r>
            <w:r>
              <w:t>country’s currency</w:t>
            </w:r>
            <w:r w:rsidRPr="000616A7">
              <w:t>)</w:t>
            </w:r>
          </w:p>
        </w:tc>
        <w:tc>
          <w:tcPr>
            <w:tcW w:w="1364" w:type="pct"/>
          </w:tcPr>
          <w:p w14:paraId="743D69AE" w14:textId="77777777" w:rsidR="002A62F1" w:rsidRPr="000616A7" w:rsidRDefault="002A62F1" w:rsidP="003E1CBD">
            <w:r w:rsidRPr="000616A7">
              <w:t>Numeric</w:t>
            </w:r>
          </w:p>
        </w:tc>
      </w:tr>
      <w:tr w:rsidR="002A62F1" w:rsidRPr="00323F03" w14:paraId="1A815B21" w14:textId="77777777" w:rsidTr="002A62F1">
        <w:tc>
          <w:tcPr>
            <w:tcW w:w="1639" w:type="pct"/>
          </w:tcPr>
          <w:p w14:paraId="34E8E2C2" w14:textId="77777777" w:rsidR="002A62F1" w:rsidRPr="000616A7" w:rsidRDefault="002A62F1" w:rsidP="003E1CBD">
            <w:r w:rsidRPr="000616A7">
              <w:t>Dose</w:t>
            </w:r>
          </w:p>
        </w:tc>
        <w:tc>
          <w:tcPr>
            <w:tcW w:w="1996" w:type="pct"/>
          </w:tcPr>
          <w:p w14:paraId="65500112" w14:textId="77777777" w:rsidR="002A62F1" w:rsidRPr="000616A7" w:rsidRDefault="002A62F1" w:rsidP="003E1CBD">
            <w:r w:rsidRPr="000616A7">
              <w:t>Dosage reported to StreetRx</w:t>
            </w:r>
          </w:p>
        </w:tc>
        <w:tc>
          <w:tcPr>
            <w:tcW w:w="1364" w:type="pct"/>
          </w:tcPr>
          <w:p w14:paraId="4945EC26" w14:textId="77777777" w:rsidR="002A62F1" w:rsidRPr="000616A7" w:rsidRDefault="002A62F1" w:rsidP="003E1CBD">
            <w:r w:rsidRPr="000616A7">
              <w:t>Alphanumeric</w:t>
            </w:r>
          </w:p>
        </w:tc>
      </w:tr>
      <w:tr w:rsidR="002A62F1" w:rsidRPr="00323F03" w14:paraId="4230CB37" w14:textId="77777777" w:rsidTr="002A62F1">
        <w:tc>
          <w:tcPr>
            <w:tcW w:w="1639" w:type="pct"/>
          </w:tcPr>
          <w:p w14:paraId="6F91B4FC" w14:textId="77777777" w:rsidR="002A62F1" w:rsidRPr="000616A7" w:rsidRDefault="002A62F1" w:rsidP="003E1CBD">
            <w:proofErr w:type="spellStart"/>
            <w:r w:rsidRPr="000616A7">
              <w:t>dose_unit</w:t>
            </w:r>
            <w:proofErr w:type="spellEnd"/>
          </w:p>
        </w:tc>
        <w:tc>
          <w:tcPr>
            <w:tcW w:w="1996" w:type="pct"/>
          </w:tcPr>
          <w:p w14:paraId="43D929FF" w14:textId="77777777" w:rsidR="002A62F1" w:rsidRPr="000616A7" w:rsidRDefault="002A62F1" w:rsidP="003E1CBD">
            <w:r w:rsidRPr="000616A7">
              <w:t>Units in which dosage was reported</w:t>
            </w:r>
          </w:p>
        </w:tc>
        <w:tc>
          <w:tcPr>
            <w:tcW w:w="1364" w:type="pct"/>
          </w:tcPr>
          <w:p w14:paraId="7D2CFE9D" w14:textId="77777777" w:rsidR="002A62F1" w:rsidRPr="000616A7" w:rsidRDefault="002A62F1" w:rsidP="003E1CBD">
            <w:r w:rsidRPr="000616A7">
              <w:t>Character</w:t>
            </w:r>
          </w:p>
        </w:tc>
      </w:tr>
      <w:tr w:rsidR="002A62F1" w:rsidRPr="00323F03" w14:paraId="17E8B18A" w14:textId="77777777" w:rsidTr="002A62F1">
        <w:tc>
          <w:tcPr>
            <w:tcW w:w="1639" w:type="pct"/>
          </w:tcPr>
          <w:p w14:paraId="64F0D252" w14:textId="77777777" w:rsidR="002A62F1" w:rsidRPr="000616A7" w:rsidRDefault="002A62F1" w:rsidP="003E1CBD">
            <w:r w:rsidRPr="000616A7">
              <w:t>Formulation</w:t>
            </w:r>
          </w:p>
        </w:tc>
        <w:tc>
          <w:tcPr>
            <w:tcW w:w="1996" w:type="pct"/>
          </w:tcPr>
          <w:p w14:paraId="05C18FB9" w14:textId="77777777" w:rsidR="002A62F1" w:rsidRPr="000616A7" w:rsidRDefault="002A62F1" w:rsidP="003E1CBD">
            <w:r w:rsidRPr="000616A7">
              <w:t>Dosage form of reported drug</w:t>
            </w:r>
          </w:p>
        </w:tc>
        <w:tc>
          <w:tcPr>
            <w:tcW w:w="1364" w:type="pct"/>
          </w:tcPr>
          <w:p w14:paraId="6DB37050" w14:textId="77777777" w:rsidR="002A62F1" w:rsidRPr="000616A7" w:rsidRDefault="002A62F1" w:rsidP="003E1CBD">
            <w:r w:rsidRPr="000616A7">
              <w:t>Character</w:t>
            </w:r>
          </w:p>
        </w:tc>
      </w:tr>
      <w:tr w:rsidR="002A62F1" w:rsidRPr="00323F03" w14:paraId="6750133E" w14:textId="77777777" w:rsidTr="002A62F1">
        <w:tc>
          <w:tcPr>
            <w:tcW w:w="1639" w:type="pct"/>
          </w:tcPr>
          <w:p w14:paraId="54EFB401" w14:textId="77777777" w:rsidR="002A62F1" w:rsidRPr="000616A7" w:rsidRDefault="002A62F1" w:rsidP="003E1CBD">
            <w:proofErr w:type="spellStart"/>
            <w:r w:rsidRPr="000616A7">
              <w:t>mg_strength</w:t>
            </w:r>
            <w:proofErr w:type="spellEnd"/>
          </w:p>
        </w:tc>
        <w:tc>
          <w:tcPr>
            <w:tcW w:w="1996" w:type="pct"/>
          </w:tcPr>
          <w:p w14:paraId="0AD95F09" w14:textId="77777777" w:rsidR="002A62F1" w:rsidRPr="000616A7" w:rsidRDefault="002A62F1" w:rsidP="003E1CBD">
            <w:r w:rsidRPr="000616A7">
              <w:t>Dosage of reported drug in milligrams</w:t>
            </w:r>
          </w:p>
        </w:tc>
        <w:tc>
          <w:tcPr>
            <w:tcW w:w="1364" w:type="pct"/>
          </w:tcPr>
          <w:p w14:paraId="501F997C" w14:textId="77777777" w:rsidR="002A62F1" w:rsidRPr="000616A7" w:rsidRDefault="002A62F1" w:rsidP="003E1CBD">
            <w:r w:rsidRPr="000616A7">
              <w:t>Numeric</w:t>
            </w:r>
          </w:p>
        </w:tc>
      </w:tr>
      <w:tr w:rsidR="002A62F1" w:rsidRPr="00323F03" w14:paraId="2EE446AB" w14:textId="77777777" w:rsidTr="002A62F1">
        <w:tc>
          <w:tcPr>
            <w:tcW w:w="1639" w:type="pct"/>
          </w:tcPr>
          <w:p w14:paraId="05FF32A1" w14:textId="77777777" w:rsidR="002A62F1" w:rsidRPr="000616A7" w:rsidRDefault="002A62F1" w:rsidP="003E1CBD">
            <w:proofErr w:type="spellStart"/>
            <w:r w:rsidRPr="000616A7">
              <w:t>price_per_mg</w:t>
            </w:r>
            <w:proofErr w:type="spellEnd"/>
          </w:p>
        </w:tc>
        <w:tc>
          <w:tcPr>
            <w:tcW w:w="1996" w:type="pct"/>
          </w:tcPr>
          <w:p w14:paraId="2A45FCB1" w14:textId="77777777" w:rsidR="002A62F1" w:rsidRPr="000616A7" w:rsidRDefault="002A62F1" w:rsidP="003E1CBD">
            <w:r w:rsidRPr="000616A7">
              <w:t xml:space="preserve">Unit price of reported drug in </w:t>
            </w:r>
            <w:r>
              <w:t>currency</w:t>
            </w:r>
            <w:r w:rsidRPr="000616A7">
              <w:t>/mg</w:t>
            </w:r>
          </w:p>
        </w:tc>
        <w:tc>
          <w:tcPr>
            <w:tcW w:w="1364" w:type="pct"/>
          </w:tcPr>
          <w:p w14:paraId="59FBE099" w14:textId="77777777" w:rsidR="002A62F1" w:rsidRPr="000616A7" w:rsidRDefault="002A62F1" w:rsidP="003E1CBD">
            <w:r w:rsidRPr="000616A7">
              <w:t>Numeric</w:t>
            </w:r>
          </w:p>
        </w:tc>
      </w:tr>
      <w:tr w:rsidR="002A62F1" w:rsidRPr="00323F03" w14:paraId="43F3C2BE" w14:textId="77777777" w:rsidTr="002A62F1">
        <w:tc>
          <w:tcPr>
            <w:tcW w:w="1639" w:type="pct"/>
          </w:tcPr>
          <w:p w14:paraId="0677D5FB" w14:textId="77777777" w:rsidR="002A62F1" w:rsidRPr="000616A7" w:rsidRDefault="002A62F1" w:rsidP="003E1CBD">
            <w:proofErr w:type="spellStart"/>
            <w:r w:rsidRPr="000616A7">
              <w:t>bulk_purchase</w:t>
            </w:r>
            <w:proofErr w:type="spellEnd"/>
          </w:p>
        </w:tc>
        <w:tc>
          <w:tcPr>
            <w:tcW w:w="1996" w:type="pct"/>
          </w:tcPr>
          <w:p w14:paraId="3E58B914" w14:textId="77777777" w:rsidR="002A62F1" w:rsidRPr="000616A7" w:rsidRDefault="002A62F1" w:rsidP="003E1CBD">
            <w:r w:rsidRPr="000616A7">
              <w:t>Binary variable: 1 if the submitter reported the price as a bulk purchase (10+ at a time), 0 if otherwise</w:t>
            </w:r>
          </w:p>
        </w:tc>
        <w:tc>
          <w:tcPr>
            <w:tcW w:w="1364" w:type="pct"/>
          </w:tcPr>
          <w:p w14:paraId="6CC10543" w14:textId="77777777" w:rsidR="002A62F1" w:rsidRPr="000616A7" w:rsidRDefault="002A62F1" w:rsidP="003E1CBD">
            <w:r w:rsidRPr="000616A7">
              <w:t>Numeric</w:t>
            </w:r>
          </w:p>
        </w:tc>
      </w:tr>
    </w:tbl>
    <w:p w14:paraId="7982BFF9" w14:textId="77777777" w:rsidR="002A62F1" w:rsidRPr="002A62F1" w:rsidRDefault="002A62F1" w:rsidP="003E1CBD"/>
    <w:sectPr w:rsidR="002A62F1" w:rsidRPr="002A62F1" w:rsidSect="00F55628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720" w:footer="1022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8341" w14:textId="77777777" w:rsidR="00FE6451" w:rsidRDefault="00FE6451" w:rsidP="003E1CBD">
      <w:r>
        <w:separator/>
      </w:r>
    </w:p>
  </w:endnote>
  <w:endnote w:type="continuationSeparator" w:id="0">
    <w:p w14:paraId="0036FC5B" w14:textId="77777777" w:rsidR="00FE6451" w:rsidRDefault="00FE6451" w:rsidP="003E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859E" w14:textId="77777777" w:rsidR="00CC0F26" w:rsidRDefault="00CC0F26" w:rsidP="003E1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783D" w14:textId="77777777" w:rsidR="00CC0F26" w:rsidRDefault="00CC0F26" w:rsidP="003E1C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96DB" w14:textId="77777777" w:rsidR="00E65DFD" w:rsidRPr="00EE3A6C" w:rsidRDefault="00E65DFD" w:rsidP="003E1C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85DB" w14:textId="7FD7BF67" w:rsidR="00E65DFD" w:rsidRPr="00C964D6" w:rsidRDefault="00E65DFD" w:rsidP="003E1CB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E5FE8">
      <w:rPr>
        <w:noProof/>
      </w:rPr>
      <w:t>6/11/2021</w:t>
    </w:r>
    <w:r>
      <w:fldChar w:fldCharType="end"/>
    </w:r>
    <w:r>
      <w:tab/>
      <w:t>Request for Proposal Process Tracker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77B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0FD7" w14:textId="2500BC14" w:rsidR="00E65DFD" w:rsidRPr="00726046" w:rsidRDefault="00E65DFD" w:rsidP="003E1CB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E5FE8">
      <w:rPr>
        <w:noProof/>
      </w:rPr>
      <w:t>6/11/2021</w:t>
    </w:r>
    <w:r>
      <w:fldChar w:fldCharType="end"/>
    </w:r>
    <w:r>
      <w:tab/>
      <w:t xml:space="preserve">Request for </w:t>
    </w:r>
    <w:r w:rsidR="000D4EA4">
      <w:t>Data Sharing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77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D8901C" w14:textId="77777777" w:rsidR="00E65DFD" w:rsidRPr="00C964D6" w:rsidRDefault="00E65DFD" w:rsidP="003E1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62ED" w14:textId="77777777" w:rsidR="00FE6451" w:rsidRDefault="00FE6451" w:rsidP="003E1CBD">
      <w:r>
        <w:separator/>
      </w:r>
    </w:p>
  </w:footnote>
  <w:footnote w:type="continuationSeparator" w:id="0">
    <w:p w14:paraId="1202C104" w14:textId="77777777" w:rsidR="00FE6451" w:rsidRDefault="00FE6451" w:rsidP="003E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34DD" w14:textId="77777777" w:rsidR="00CC0F26" w:rsidRDefault="00CC0F26" w:rsidP="003E1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A886" w14:textId="77777777" w:rsidR="00CC0F26" w:rsidRDefault="00CC0F26" w:rsidP="003E1C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6EA7" w14:textId="77777777" w:rsidR="00CC0F26" w:rsidRDefault="00CC0F26" w:rsidP="003E1C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8B92" w14:textId="77777777" w:rsidR="00E65DFD" w:rsidRDefault="00E65DFD" w:rsidP="003E1CBD">
    <w:pPr>
      <w:pStyle w:val="Header"/>
    </w:pPr>
    <w:r>
      <w:t>RFP Process Tracker</w:t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9727" w14:textId="77777777" w:rsidR="00E65DFD" w:rsidRDefault="00E65DFD" w:rsidP="003E1CB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D23"/>
    <w:multiLevelType w:val="hybridMultilevel"/>
    <w:tmpl w:val="C3A071F0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EF6004D"/>
    <w:multiLevelType w:val="hybridMultilevel"/>
    <w:tmpl w:val="E960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66DB"/>
    <w:multiLevelType w:val="hybridMultilevel"/>
    <w:tmpl w:val="54EC76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785E"/>
    <w:multiLevelType w:val="hybridMultilevel"/>
    <w:tmpl w:val="1AAED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1E55"/>
    <w:multiLevelType w:val="hybridMultilevel"/>
    <w:tmpl w:val="C62863A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545E1A"/>
    <w:multiLevelType w:val="multilevel"/>
    <w:tmpl w:val="29724716"/>
    <w:lvl w:ilvl="0">
      <w:start w:val="1"/>
      <w:numFmt w:val="decimal"/>
      <w:pStyle w:val="StyleHeader2TopSinglesolidlineViolet1ptLinewidt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A8566C3"/>
    <w:multiLevelType w:val="hybridMultilevel"/>
    <w:tmpl w:val="7654E868"/>
    <w:lvl w:ilvl="0" w:tplc="1F926A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 w15:restartNumberingAfterBreak="0">
    <w:nsid w:val="39C616AF"/>
    <w:multiLevelType w:val="hybridMultilevel"/>
    <w:tmpl w:val="8EFE4C0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CA1EE4"/>
    <w:multiLevelType w:val="hybridMultilevel"/>
    <w:tmpl w:val="9D80DFF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2A72A61"/>
    <w:multiLevelType w:val="hybridMultilevel"/>
    <w:tmpl w:val="1B3AFB6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02175B"/>
    <w:multiLevelType w:val="hybridMultilevel"/>
    <w:tmpl w:val="814CC1DE"/>
    <w:lvl w:ilvl="0" w:tplc="F40CF9D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5D75237E"/>
    <w:multiLevelType w:val="multilevel"/>
    <w:tmpl w:val="73F864B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 w15:restartNumberingAfterBreak="0">
    <w:nsid w:val="60FD2132"/>
    <w:multiLevelType w:val="multilevel"/>
    <w:tmpl w:val="73F864B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3" w15:restartNumberingAfterBreak="0">
    <w:nsid w:val="62FE01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3724E8"/>
    <w:multiLevelType w:val="hybridMultilevel"/>
    <w:tmpl w:val="1BE8E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357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F182C73"/>
    <w:multiLevelType w:val="hybridMultilevel"/>
    <w:tmpl w:val="FBEA0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86B08"/>
    <w:multiLevelType w:val="hybridMultilevel"/>
    <w:tmpl w:val="08BC7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8678A"/>
    <w:multiLevelType w:val="hybridMultilevel"/>
    <w:tmpl w:val="DB6EB4F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68C2DAC"/>
    <w:multiLevelType w:val="hybridMultilevel"/>
    <w:tmpl w:val="9B00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4009D"/>
    <w:multiLevelType w:val="hybridMultilevel"/>
    <w:tmpl w:val="7DEA04D4"/>
    <w:lvl w:ilvl="0" w:tplc="1F926AB8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1" w15:restartNumberingAfterBreak="0">
    <w:nsid w:val="7F5115C4"/>
    <w:multiLevelType w:val="hybridMultilevel"/>
    <w:tmpl w:val="53D6D10A"/>
    <w:lvl w:ilvl="0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4032"/>
        </w:tabs>
        <w:ind w:left="-40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312"/>
        </w:tabs>
        <w:ind w:left="-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92"/>
        </w:tabs>
        <w:ind w:left="-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72"/>
        </w:tabs>
        <w:ind w:left="-18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152"/>
        </w:tabs>
        <w:ind w:left="-1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432"/>
        </w:tabs>
        <w:ind w:left="-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3"/>
  </w:num>
  <w:num w:numId="12">
    <w:abstractNumId w:val="16"/>
  </w:num>
  <w:num w:numId="13">
    <w:abstractNumId w:val="19"/>
  </w:num>
  <w:num w:numId="14">
    <w:abstractNumId w:val="1"/>
  </w:num>
  <w:num w:numId="15">
    <w:abstractNumId w:val="12"/>
  </w:num>
  <w:num w:numId="16">
    <w:abstractNumId w:val="5"/>
  </w:num>
  <w:num w:numId="17">
    <w:abstractNumId w:val="11"/>
  </w:num>
  <w:num w:numId="18">
    <w:abstractNumId w:val="15"/>
  </w:num>
  <w:num w:numId="19">
    <w:abstractNumId w:val="20"/>
  </w:num>
  <w:num w:numId="20">
    <w:abstractNumId w:val="6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D4"/>
    <w:rsid w:val="0003120C"/>
    <w:rsid w:val="00036232"/>
    <w:rsid w:val="0005425B"/>
    <w:rsid w:val="00060B60"/>
    <w:rsid w:val="00063237"/>
    <w:rsid w:val="0007194B"/>
    <w:rsid w:val="00071E43"/>
    <w:rsid w:val="000746D5"/>
    <w:rsid w:val="000849A7"/>
    <w:rsid w:val="000A334E"/>
    <w:rsid w:val="000A4660"/>
    <w:rsid w:val="000D4EA4"/>
    <w:rsid w:val="000D7D81"/>
    <w:rsid w:val="000F4A50"/>
    <w:rsid w:val="00100DD4"/>
    <w:rsid w:val="00103966"/>
    <w:rsid w:val="001230D9"/>
    <w:rsid w:val="00143B45"/>
    <w:rsid w:val="00147034"/>
    <w:rsid w:val="00186425"/>
    <w:rsid w:val="001E45A2"/>
    <w:rsid w:val="001F220F"/>
    <w:rsid w:val="00210E48"/>
    <w:rsid w:val="00217EB3"/>
    <w:rsid w:val="00253BC6"/>
    <w:rsid w:val="00271260"/>
    <w:rsid w:val="00296D2D"/>
    <w:rsid w:val="002A62F1"/>
    <w:rsid w:val="002A7611"/>
    <w:rsid w:val="002E2F8E"/>
    <w:rsid w:val="002F1D8A"/>
    <w:rsid w:val="00303E63"/>
    <w:rsid w:val="00317992"/>
    <w:rsid w:val="00324E86"/>
    <w:rsid w:val="0032747A"/>
    <w:rsid w:val="003E1CBD"/>
    <w:rsid w:val="00432E47"/>
    <w:rsid w:val="0043490B"/>
    <w:rsid w:val="00491CB9"/>
    <w:rsid w:val="00497612"/>
    <w:rsid w:val="004A6E14"/>
    <w:rsid w:val="004A77BF"/>
    <w:rsid w:val="004B610F"/>
    <w:rsid w:val="004E5FE8"/>
    <w:rsid w:val="004F32C7"/>
    <w:rsid w:val="00534009"/>
    <w:rsid w:val="005534AF"/>
    <w:rsid w:val="00554DA2"/>
    <w:rsid w:val="00603B40"/>
    <w:rsid w:val="00624B59"/>
    <w:rsid w:val="00646C54"/>
    <w:rsid w:val="00660A5B"/>
    <w:rsid w:val="007020D8"/>
    <w:rsid w:val="007075DD"/>
    <w:rsid w:val="00730FBE"/>
    <w:rsid w:val="007324BD"/>
    <w:rsid w:val="007631B0"/>
    <w:rsid w:val="007701FA"/>
    <w:rsid w:val="007901D8"/>
    <w:rsid w:val="00804970"/>
    <w:rsid w:val="0082648A"/>
    <w:rsid w:val="00831EFA"/>
    <w:rsid w:val="00834C35"/>
    <w:rsid w:val="00850684"/>
    <w:rsid w:val="0086421D"/>
    <w:rsid w:val="008653F7"/>
    <w:rsid w:val="00894690"/>
    <w:rsid w:val="008A1B8D"/>
    <w:rsid w:val="008A70D5"/>
    <w:rsid w:val="008A7E40"/>
    <w:rsid w:val="008B1F83"/>
    <w:rsid w:val="008C3EFB"/>
    <w:rsid w:val="008F3AFF"/>
    <w:rsid w:val="00925999"/>
    <w:rsid w:val="00925F17"/>
    <w:rsid w:val="0092799F"/>
    <w:rsid w:val="0096277E"/>
    <w:rsid w:val="009A4DF0"/>
    <w:rsid w:val="009C0D77"/>
    <w:rsid w:val="009E2B6D"/>
    <w:rsid w:val="00A16F3A"/>
    <w:rsid w:val="00A230D8"/>
    <w:rsid w:val="00A41512"/>
    <w:rsid w:val="00A730C8"/>
    <w:rsid w:val="00A80626"/>
    <w:rsid w:val="00AF6145"/>
    <w:rsid w:val="00B2571A"/>
    <w:rsid w:val="00B3703F"/>
    <w:rsid w:val="00B56EFC"/>
    <w:rsid w:val="00B66F3A"/>
    <w:rsid w:val="00B83006"/>
    <w:rsid w:val="00B840D4"/>
    <w:rsid w:val="00B8650C"/>
    <w:rsid w:val="00BA5F4E"/>
    <w:rsid w:val="00BF0966"/>
    <w:rsid w:val="00C20DBC"/>
    <w:rsid w:val="00C34DF4"/>
    <w:rsid w:val="00C45D9F"/>
    <w:rsid w:val="00C50516"/>
    <w:rsid w:val="00C708CD"/>
    <w:rsid w:val="00C87EC2"/>
    <w:rsid w:val="00C964D6"/>
    <w:rsid w:val="00CA3622"/>
    <w:rsid w:val="00CA55AA"/>
    <w:rsid w:val="00CA6EC3"/>
    <w:rsid w:val="00CB36FC"/>
    <w:rsid w:val="00CC0F26"/>
    <w:rsid w:val="00CC308B"/>
    <w:rsid w:val="00CC55CC"/>
    <w:rsid w:val="00CD2FF1"/>
    <w:rsid w:val="00CD497C"/>
    <w:rsid w:val="00CE3F13"/>
    <w:rsid w:val="00D173C4"/>
    <w:rsid w:val="00D178E9"/>
    <w:rsid w:val="00D339FE"/>
    <w:rsid w:val="00D472A7"/>
    <w:rsid w:val="00D915BD"/>
    <w:rsid w:val="00D91DD9"/>
    <w:rsid w:val="00DA0A78"/>
    <w:rsid w:val="00DA2731"/>
    <w:rsid w:val="00DB6AAB"/>
    <w:rsid w:val="00DC130F"/>
    <w:rsid w:val="00DC1B1A"/>
    <w:rsid w:val="00E17C66"/>
    <w:rsid w:val="00E231A1"/>
    <w:rsid w:val="00E37F83"/>
    <w:rsid w:val="00E63631"/>
    <w:rsid w:val="00E65DFD"/>
    <w:rsid w:val="00E914B8"/>
    <w:rsid w:val="00EC02E2"/>
    <w:rsid w:val="00EE3A6C"/>
    <w:rsid w:val="00EF3685"/>
    <w:rsid w:val="00F55628"/>
    <w:rsid w:val="00F959CD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3903F"/>
  <w15:docId w15:val="{EC8529EF-25CD-4834-9131-7EB97C25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3E1CBD"/>
    <w:pPr>
      <w:ind w:left="14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D472A7"/>
    <w:pPr>
      <w:keepNext/>
      <w:ind w:left="-14"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D472A7"/>
    <w:pPr>
      <w:keepNext/>
      <w:spacing w:before="12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72A7"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2A7"/>
    <w:pPr>
      <w:tabs>
        <w:tab w:val="right" w:pos="9360"/>
      </w:tabs>
    </w:pPr>
    <w:rPr>
      <w:sz w:val="16"/>
    </w:rPr>
  </w:style>
  <w:style w:type="paragraph" w:styleId="Footer">
    <w:name w:val="footer"/>
    <w:basedOn w:val="Normal"/>
    <w:rsid w:val="00F55628"/>
    <w:pPr>
      <w:pBdr>
        <w:top w:val="single" w:sz="4" w:space="1" w:color="333333"/>
      </w:pBdr>
      <w:tabs>
        <w:tab w:val="right" w:pos="9360"/>
      </w:tabs>
    </w:pPr>
    <w:rPr>
      <w:sz w:val="16"/>
    </w:rPr>
  </w:style>
  <w:style w:type="paragraph" w:styleId="BodyTextIndent">
    <w:name w:val="Body Text Indent"/>
    <w:aliases w:val="Instruction 2,Example questions - no hanging indent"/>
    <w:basedOn w:val="Normal"/>
    <w:link w:val="BodyTextIndentChar1"/>
    <w:rsid w:val="00D472A7"/>
    <w:pPr>
      <w:spacing w:after="240"/>
      <w:ind w:left="1440"/>
    </w:pPr>
    <w:rPr>
      <w:color w:val="800080"/>
    </w:rPr>
  </w:style>
  <w:style w:type="paragraph" w:customStyle="1" w:styleId="DocTitle-Right">
    <w:name w:val="Doc Title-Right"/>
    <w:basedOn w:val="Heading1"/>
    <w:rsid w:val="00D472A7"/>
    <w:pPr>
      <w:pBdr>
        <w:top w:val="single" w:sz="24" w:space="1" w:color="800080"/>
        <w:right w:val="single" w:sz="24" w:space="4" w:color="800080"/>
      </w:pBdr>
    </w:pPr>
    <w:rPr>
      <w:rFonts w:eastAsia="Times New Roman"/>
      <w:b/>
      <w:bCs/>
      <w:color w:val="FF6600"/>
      <w:sz w:val="48"/>
    </w:rPr>
  </w:style>
  <w:style w:type="paragraph" w:customStyle="1" w:styleId="Sub-Title1">
    <w:name w:val="Sub-Title 1"/>
    <w:basedOn w:val="Heading1"/>
    <w:rsid w:val="00D472A7"/>
    <w:pPr>
      <w:pBdr>
        <w:top w:val="single" w:sz="8" w:space="1" w:color="800080"/>
      </w:pBdr>
      <w:spacing w:before="1200"/>
    </w:pPr>
    <w:rPr>
      <w:rFonts w:eastAsia="Times New Roman"/>
      <w:sz w:val="24"/>
    </w:rPr>
  </w:style>
  <w:style w:type="paragraph" w:customStyle="1" w:styleId="SubTitle2">
    <w:name w:val="Sub Title 2"/>
    <w:basedOn w:val="Heading3"/>
    <w:rsid w:val="00D472A7"/>
    <w:pPr>
      <w:spacing w:after="1080"/>
    </w:pPr>
    <w:rPr>
      <w:rFonts w:eastAsia="Times New Roman"/>
      <w:sz w:val="24"/>
    </w:rPr>
  </w:style>
  <w:style w:type="paragraph" w:customStyle="1" w:styleId="SubTitle3">
    <w:name w:val="Sub Title 3"/>
    <w:basedOn w:val="Normal"/>
    <w:rsid w:val="00D472A7"/>
    <w:pPr>
      <w:jc w:val="right"/>
    </w:pPr>
    <w:rPr>
      <w:rFonts w:eastAsia="Times New Roman"/>
      <w:color w:val="993300"/>
    </w:rPr>
  </w:style>
  <w:style w:type="paragraph" w:customStyle="1" w:styleId="StyleHeading124ptBoldOrangeRightAfter12ptTop">
    <w:name w:val="Style Heading 1 + 24 pt Bold Orange Right After:  12 pt Top: (..."/>
    <w:basedOn w:val="Heading1"/>
    <w:autoRedefine/>
    <w:rsid w:val="00EC02E2"/>
    <w:pPr>
      <w:pBdr>
        <w:top w:val="single" w:sz="24" w:space="1" w:color="333333"/>
      </w:pBdr>
      <w:spacing w:after="120"/>
    </w:pPr>
    <w:rPr>
      <w:rFonts w:eastAsia="Times New Roman"/>
      <w:b/>
      <w:bCs/>
      <w:color w:val="808080"/>
      <w:sz w:val="48"/>
    </w:rPr>
  </w:style>
  <w:style w:type="paragraph" w:customStyle="1" w:styleId="TaglineTop">
    <w:name w:val="Tagline Top"/>
    <w:basedOn w:val="Heading1"/>
    <w:rsid w:val="00D472A7"/>
    <w:pPr>
      <w:pageBreakBefore/>
      <w:spacing w:after="40"/>
    </w:pPr>
    <w:rPr>
      <w:rFonts w:eastAsia="Times New Roman"/>
      <w:sz w:val="16"/>
    </w:rPr>
  </w:style>
  <w:style w:type="paragraph" w:customStyle="1" w:styleId="DocTitle2">
    <w:name w:val="Doc Title 2"/>
    <w:basedOn w:val="Heading1"/>
    <w:autoRedefine/>
    <w:rsid w:val="00EC02E2"/>
    <w:pPr>
      <w:pBdr>
        <w:top w:val="single" w:sz="24" w:space="1" w:color="333333"/>
      </w:pBdr>
      <w:spacing w:after="240"/>
    </w:pPr>
    <w:rPr>
      <w:rFonts w:eastAsia="Times New Roman"/>
      <w:b/>
      <w:bCs/>
      <w:color w:val="808080"/>
      <w:sz w:val="42"/>
    </w:rPr>
  </w:style>
  <w:style w:type="paragraph" w:customStyle="1" w:styleId="Header2">
    <w:name w:val="Header 2"/>
    <w:basedOn w:val="Heading1"/>
    <w:autoRedefine/>
    <w:rsid w:val="008F3AFF"/>
    <w:pPr>
      <w:pBdr>
        <w:top w:val="single" w:sz="18" w:space="1" w:color="333333"/>
      </w:pBdr>
      <w:spacing w:before="120" w:after="120"/>
      <w:ind w:firstLine="14"/>
      <w:jc w:val="left"/>
      <w:outlineLvl w:val="9"/>
    </w:pPr>
    <w:rPr>
      <w:rFonts w:eastAsia="Times New Roman"/>
      <w:b/>
      <w:sz w:val="22"/>
      <w:szCs w:val="22"/>
    </w:rPr>
  </w:style>
  <w:style w:type="paragraph" w:customStyle="1" w:styleId="Header3">
    <w:name w:val="Header 3"/>
    <w:basedOn w:val="Heading2"/>
    <w:rsid w:val="00F55628"/>
    <w:pPr>
      <w:spacing w:after="120"/>
      <w:ind w:left="360"/>
    </w:pPr>
    <w:rPr>
      <w:rFonts w:eastAsia="Times New Roman"/>
      <w:bCs/>
      <w:sz w:val="22"/>
    </w:rPr>
  </w:style>
  <w:style w:type="character" w:customStyle="1" w:styleId="BodyIndent2">
    <w:name w:val="Body Indent 2"/>
    <w:rsid w:val="00D472A7"/>
    <w:rPr>
      <w:rFonts w:ascii="Verdana" w:hAnsi="Verdana"/>
      <w:i/>
      <w:iCs/>
      <w:sz w:val="20"/>
    </w:rPr>
  </w:style>
  <w:style w:type="character" w:customStyle="1" w:styleId="Instruction1">
    <w:name w:val="Instruction 1"/>
    <w:rsid w:val="00D472A7"/>
    <w:rPr>
      <w:rFonts w:ascii="Verdana" w:hAnsi="Verdana"/>
      <w:color w:val="800080"/>
      <w:sz w:val="20"/>
    </w:rPr>
  </w:style>
  <w:style w:type="character" w:customStyle="1" w:styleId="Caption1">
    <w:name w:val="Caption 1"/>
    <w:rsid w:val="00D472A7"/>
    <w:rPr>
      <w:rFonts w:ascii="Verdana" w:hAnsi="Verdana"/>
      <w:sz w:val="18"/>
    </w:rPr>
  </w:style>
  <w:style w:type="paragraph" w:styleId="BlockText">
    <w:name w:val="Block Text"/>
    <w:basedOn w:val="Normal"/>
    <w:rsid w:val="00D472A7"/>
    <w:pPr>
      <w:spacing w:before="120" w:after="240"/>
      <w:ind w:left="360"/>
    </w:pPr>
    <w:rPr>
      <w:rFonts w:eastAsia="Times New Roman"/>
    </w:rPr>
  </w:style>
  <w:style w:type="paragraph" w:customStyle="1" w:styleId="TblHeader">
    <w:name w:val="Tbl Header"/>
    <w:basedOn w:val="Normal"/>
    <w:rsid w:val="00D472A7"/>
    <w:pPr>
      <w:spacing w:before="120" w:after="120"/>
      <w:jc w:val="center"/>
    </w:pPr>
    <w:rPr>
      <w:rFonts w:eastAsia="Times New Roman"/>
      <w:b/>
      <w:i/>
    </w:rPr>
  </w:style>
  <w:style w:type="paragraph" w:customStyle="1" w:styleId="TemplateVerbiage">
    <w:name w:val="Template Verbiage"/>
    <w:basedOn w:val="BodyTextIndent"/>
    <w:rsid w:val="00D472A7"/>
    <w:pPr>
      <w:spacing w:before="120" w:after="120"/>
      <w:ind w:left="720"/>
    </w:pPr>
    <w:rPr>
      <w:rFonts w:eastAsia="Times New Roman"/>
      <w:i/>
    </w:rPr>
  </w:style>
  <w:style w:type="table" w:styleId="TableGrid">
    <w:name w:val="Table Grid"/>
    <w:basedOn w:val="TableNormal"/>
    <w:rsid w:val="00D472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aliases w:val="Instruction 2 Char"/>
    <w:rsid w:val="00143B45"/>
    <w:rPr>
      <w:rFonts w:ascii="Verdana" w:eastAsia="Times" w:hAnsi="Verdana"/>
      <w:color w:val="800080"/>
      <w:lang w:val="en-US" w:eastAsia="en-US" w:bidi="ar-SA"/>
    </w:rPr>
  </w:style>
  <w:style w:type="character" w:styleId="PageNumber">
    <w:name w:val="page number"/>
    <w:basedOn w:val="DefaultParagraphFont"/>
    <w:rsid w:val="00D472A7"/>
  </w:style>
  <w:style w:type="paragraph" w:customStyle="1" w:styleId="StyleSub-Title1VioletTopSinglesolidlineViolet1pt">
    <w:name w:val="Style Sub-Title 1 + Violet Top: (Single solid line Violet  1 pt ..."/>
    <w:basedOn w:val="Sub-Title1"/>
    <w:autoRedefine/>
    <w:rsid w:val="00EC02E2"/>
    <w:pPr>
      <w:pBdr>
        <w:top w:val="single" w:sz="8" w:space="0" w:color="333333"/>
      </w:pBdr>
    </w:pPr>
    <w:rPr>
      <w:color w:val="808080"/>
    </w:rPr>
  </w:style>
  <w:style w:type="paragraph" w:styleId="BodyText2">
    <w:name w:val="Body Text 2"/>
    <w:basedOn w:val="Normal"/>
    <w:rsid w:val="00063237"/>
    <w:pPr>
      <w:spacing w:after="120" w:line="480" w:lineRule="auto"/>
    </w:pPr>
  </w:style>
  <w:style w:type="paragraph" w:styleId="BodyTextIndent3">
    <w:name w:val="Body Text Indent 3"/>
    <w:basedOn w:val="Normal"/>
    <w:rsid w:val="00063237"/>
    <w:pPr>
      <w:spacing w:after="120"/>
      <w:ind w:left="360"/>
    </w:pPr>
    <w:rPr>
      <w:sz w:val="16"/>
      <w:szCs w:val="16"/>
    </w:rPr>
  </w:style>
  <w:style w:type="paragraph" w:styleId="CommentText">
    <w:name w:val="annotation text"/>
    <w:basedOn w:val="Normal"/>
    <w:semiHidden/>
    <w:rsid w:val="00063237"/>
    <w:pPr>
      <w:spacing w:after="240"/>
    </w:pPr>
    <w:rPr>
      <w:rFonts w:ascii="Arial" w:eastAsia="Times New Roman" w:hAnsi="Arial"/>
    </w:rPr>
  </w:style>
  <w:style w:type="character" w:customStyle="1" w:styleId="Instruction2CharChar">
    <w:name w:val="Instruction 2 Char Char"/>
    <w:rsid w:val="00D472A7"/>
    <w:rPr>
      <w:rFonts w:ascii="Verdana" w:eastAsia="Times" w:hAnsi="Verdana"/>
      <w:color w:val="800080"/>
      <w:lang w:val="en-US" w:eastAsia="en-US" w:bidi="ar-SA"/>
    </w:rPr>
  </w:style>
  <w:style w:type="paragraph" w:styleId="EndnoteText">
    <w:name w:val="endnote text"/>
    <w:basedOn w:val="Normal"/>
    <w:semiHidden/>
    <w:rsid w:val="00D472A7"/>
    <w:rPr>
      <w:rFonts w:ascii="Times New Roman" w:eastAsia="Times New Roman" w:hAnsi="Times New Roman"/>
      <w:snapToGrid w:val="0"/>
    </w:rPr>
  </w:style>
  <w:style w:type="paragraph" w:customStyle="1" w:styleId="StyleHeader2TopSinglesolidlineViolet1ptLinewidth">
    <w:name w:val="Style Header 2 + Top: (Single solid line Violet  1 pt Line width)"/>
    <w:basedOn w:val="Header2"/>
    <w:rsid w:val="00D472A7"/>
    <w:pPr>
      <w:pBdr>
        <w:top w:val="single" w:sz="8" w:space="0" w:color="800080"/>
      </w:pBdr>
    </w:pPr>
  </w:style>
  <w:style w:type="paragraph" w:customStyle="1" w:styleId="Analysis">
    <w:name w:val="Analysis"/>
    <w:basedOn w:val="Normal"/>
    <w:rsid w:val="00D472A7"/>
    <w:pPr>
      <w:spacing w:before="240" w:after="240"/>
      <w:ind w:left="1440"/>
    </w:pPr>
    <w:rPr>
      <w:rFonts w:eastAsia="Times New Roman"/>
      <w:b/>
      <w:i/>
    </w:rPr>
  </w:style>
  <w:style w:type="character" w:customStyle="1" w:styleId="BodyTextIndentChar1">
    <w:name w:val="Body Text Indent Char1"/>
    <w:aliases w:val="Instruction 2 Char1,Example questions - no hanging indent Char"/>
    <w:link w:val="BodyTextIndent"/>
    <w:rsid w:val="00D472A7"/>
    <w:rPr>
      <w:rFonts w:ascii="Verdana" w:eastAsia="Times" w:hAnsi="Verdana"/>
      <w:color w:val="800080"/>
      <w:lang w:val="en-US" w:eastAsia="en-US" w:bidi="ar-SA"/>
    </w:rPr>
  </w:style>
  <w:style w:type="paragraph" w:customStyle="1" w:styleId="FormText">
    <w:name w:val="Form Text"/>
    <w:basedOn w:val="Normal"/>
    <w:rsid w:val="00D472A7"/>
    <w:pPr>
      <w:spacing w:before="120" w:after="120"/>
    </w:pPr>
  </w:style>
  <w:style w:type="paragraph" w:customStyle="1" w:styleId="TextEntry">
    <w:name w:val="Text Entry"/>
    <w:basedOn w:val="Normal"/>
    <w:autoRedefine/>
    <w:rsid w:val="00D472A7"/>
    <w:pPr>
      <w:ind w:left="720"/>
    </w:pPr>
    <w:rPr>
      <w:rFonts w:cs="Arial"/>
    </w:rPr>
  </w:style>
  <w:style w:type="paragraph" w:customStyle="1" w:styleId="Examplequestions">
    <w:name w:val="Example questions"/>
    <w:basedOn w:val="BodyTextIndent"/>
    <w:rsid w:val="00D472A7"/>
    <w:pPr>
      <w:spacing w:before="120" w:after="0"/>
      <w:ind w:left="3514" w:hanging="2074"/>
      <w:contextualSpacing/>
    </w:pPr>
  </w:style>
  <w:style w:type="paragraph" w:customStyle="1" w:styleId="SectionIntro">
    <w:name w:val="Section Intro"/>
    <w:basedOn w:val="Normal"/>
    <w:autoRedefine/>
    <w:rsid w:val="004B610F"/>
    <w:pPr>
      <w:spacing w:after="120"/>
      <w:ind w:left="360"/>
    </w:pPr>
  </w:style>
  <w:style w:type="paragraph" w:customStyle="1" w:styleId="StyleHeader2TopSinglesolidlineViolet1ptLinewidth1">
    <w:name w:val="Style Header 2 + Top: (Single solid line Violet  1 pt Line width)1"/>
    <w:basedOn w:val="Header2"/>
    <w:rsid w:val="00D472A7"/>
    <w:pPr>
      <w:numPr>
        <w:numId w:val="16"/>
      </w:numPr>
      <w:pBdr>
        <w:top w:val="single" w:sz="8" w:space="0" w:color="800080"/>
      </w:pBdr>
    </w:pPr>
  </w:style>
  <w:style w:type="paragraph" w:customStyle="1" w:styleId="Exampleparagraph">
    <w:name w:val="Example paragraph"/>
    <w:basedOn w:val="BodyTextIndent"/>
    <w:autoRedefine/>
    <w:rsid w:val="00D472A7"/>
    <w:pPr>
      <w:ind w:left="720"/>
    </w:pPr>
    <w:rPr>
      <w:rFonts w:eastAsia="Times New Roman"/>
      <w:color w:val="993300"/>
    </w:rPr>
  </w:style>
  <w:style w:type="paragraph" w:customStyle="1" w:styleId="Examplequestionsend">
    <w:name w:val="Example questions end"/>
    <w:basedOn w:val="Examplequestions"/>
    <w:rsid w:val="00D472A7"/>
    <w:pPr>
      <w:spacing w:before="0" w:after="120"/>
      <w:ind w:firstLine="0"/>
      <w:contextualSpacing w:val="0"/>
    </w:pPr>
  </w:style>
  <w:style w:type="paragraph" w:customStyle="1" w:styleId="StyleHeading1Left075Firstline325">
    <w:name w:val="Style Heading 1 + Left:  0.75&quot; First line:  3.25&quot;"/>
    <w:basedOn w:val="Heading1"/>
    <w:rsid w:val="00D472A7"/>
    <w:pPr>
      <w:spacing w:before="320"/>
      <w:ind w:left="1080" w:firstLine="4680"/>
    </w:pPr>
    <w:rPr>
      <w:rFonts w:eastAsia="Times New Roman"/>
    </w:rPr>
  </w:style>
  <w:style w:type="paragraph" w:customStyle="1" w:styleId="StyleDocTitle2Brown">
    <w:name w:val="Style Doc Title 2 + Brown"/>
    <w:basedOn w:val="DocTitle2"/>
    <w:rsid w:val="00D472A7"/>
  </w:style>
  <w:style w:type="paragraph" w:customStyle="1" w:styleId="StyleHeading116ptVioletRightBefore144ptAfter4">
    <w:name w:val="Style Heading 1 + 16 pt Violet Right Before:  144 pt After:  4 ..."/>
    <w:basedOn w:val="Heading1"/>
    <w:rsid w:val="00D472A7"/>
    <w:pPr>
      <w:spacing w:before="2880" w:after="80"/>
    </w:pPr>
    <w:rPr>
      <w:rFonts w:eastAsia="Times New Roman"/>
      <w:color w:val="993300"/>
      <w:sz w:val="32"/>
    </w:rPr>
  </w:style>
  <w:style w:type="paragraph" w:customStyle="1" w:styleId="StyleSub-Title1Violet">
    <w:name w:val="Style Sub-Title 1 + Violet"/>
    <w:basedOn w:val="Sub-Title1"/>
    <w:rsid w:val="00D472A7"/>
    <w:pPr>
      <w:pBdr>
        <w:top w:val="single" w:sz="8" w:space="1" w:color="FFCC00"/>
      </w:pBdr>
    </w:pPr>
    <w:rPr>
      <w:color w:val="993300"/>
    </w:rPr>
  </w:style>
  <w:style w:type="paragraph" w:customStyle="1" w:styleId="StyleBlockTextArial8ptLeft0Before1ptAfter0">
    <w:name w:val="Style Block Text + Arial 8 pt Left:  0&quot; Before:  1 pt After:  0..."/>
    <w:basedOn w:val="BlockText"/>
    <w:rsid w:val="00F55628"/>
    <w:pPr>
      <w:spacing w:before="20" w:after="0"/>
      <w:ind w:left="0"/>
    </w:pPr>
    <w:rPr>
      <w:rFonts w:ascii="Arial" w:hAnsi="Arial"/>
      <w:b/>
      <w:color w:val="FFFFFF"/>
      <w:sz w:val="18"/>
    </w:rPr>
  </w:style>
  <w:style w:type="paragraph" w:customStyle="1" w:styleId="StyleHeading1Before150ptAfter4pt">
    <w:name w:val="Style Heading 1 + Before:  150 pt After:  4 pt"/>
    <w:basedOn w:val="Heading1"/>
    <w:rsid w:val="0086421D"/>
    <w:pPr>
      <w:spacing w:before="3000" w:after="80"/>
    </w:pPr>
    <w:rPr>
      <w:rFonts w:eastAsia="Times New Roman"/>
      <w:color w:val="993300"/>
      <w:szCs w:val="36"/>
    </w:rPr>
  </w:style>
  <w:style w:type="paragraph" w:customStyle="1" w:styleId="rightalign">
    <w:name w:val="right align"/>
    <w:basedOn w:val="Normal"/>
    <w:rsid w:val="00EC02E2"/>
    <w:pPr>
      <w:jc w:val="right"/>
    </w:pPr>
  </w:style>
  <w:style w:type="paragraph" w:styleId="BalloonText">
    <w:name w:val="Balloon Text"/>
    <w:basedOn w:val="Normal"/>
    <w:semiHidden/>
    <w:rsid w:val="00C708CD"/>
    <w:rPr>
      <w:rFonts w:ascii="Tahoma" w:hAnsi="Tahoma" w:cs="Tahoma"/>
      <w:sz w:val="16"/>
      <w:szCs w:val="16"/>
    </w:rPr>
  </w:style>
  <w:style w:type="character" w:styleId="Hyperlink">
    <w:name w:val="Hyperlink"/>
    <w:rsid w:val="000D4EA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173C4"/>
    <w:rPr>
      <w:color w:val="808080"/>
    </w:rPr>
  </w:style>
  <w:style w:type="character" w:customStyle="1" w:styleId="Style12">
    <w:name w:val="Style12"/>
    <w:basedOn w:val="DefaultParagraphFont"/>
    <w:uiPriority w:val="1"/>
    <w:rsid w:val="00D173C4"/>
    <w:rPr>
      <w:u w:val="single"/>
    </w:rPr>
  </w:style>
  <w:style w:type="character" w:customStyle="1" w:styleId="Style13">
    <w:name w:val="Style13"/>
    <w:basedOn w:val="DefaultParagraphFont"/>
    <w:uiPriority w:val="1"/>
    <w:rsid w:val="00D173C4"/>
    <w:rPr>
      <w:u w:val="single"/>
    </w:rPr>
  </w:style>
  <w:style w:type="character" w:customStyle="1" w:styleId="Style14">
    <w:name w:val="Style14"/>
    <w:basedOn w:val="DefaultParagraphFont"/>
    <w:uiPriority w:val="1"/>
    <w:rsid w:val="00D173C4"/>
    <w:rPr>
      <w:u w:val="single"/>
    </w:rPr>
  </w:style>
  <w:style w:type="character" w:customStyle="1" w:styleId="Style15">
    <w:name w:val="Style15"/>
    <w:basedOn w:val="DefaultParagraphFont"/>
    <w:uiPriority w:val="1"/>
    <w:rsid w:val="00D173C4"/>
    <w:rPr>
      <w:u w:val="single"/>
    </w:rPr>
  </w:style>
  <w:style w:type="character" w:customStyle="1" w:styleId="Style16">
    <w:name w:val="Style16"/>
    <w:basedOn w:val="DefaultParagraphFont"/>
    <w:uiPriority w:val="1"/>
    <w:rsid w:val="00D173C4"/>
    <w:rPr>
      <w:u w:val="single"/>
    </w:rPr>
  </w:style>
  <w:style w:type="character" w:customStyle="1" w:styleId="Style17">
    <w:name w:val="Style17"/>
    <w:basedOn w:val="DefaultParagraphFont"/>
    <w:uiPriority w:val="1"/>
    <w:rsid w:val="00D173C4"/>
    <w:rPr>
      <w:u w:val="single"/>
    </w:rPr>
  </w:style>
  <w:style w:type="character" w:customStyle="1" w:styleId="Style18">
    <w:name w:val="Style18"/>
    <w:basedOn w:val="DefaultParagraphFont"/>
    <w:uiPriority w:val="1"/>
    <w:rsid w:val="00D173C4"/>
    <w:rPr>
      <w:u w:val="single"/>
    </w:rPr>
  </w:style>
  <w:style w:type="character" w:customStyle="1" w:styleId="Style19">
    <w:name w:val="Style19"/>
    <w:basedOn w:val="DefaultParagraphFont"/>
    <w:uiPriority w:val="1"/>
    <w:rsid w:val="00D173C4"/>
    <w:rPr>
      <w:u w:val="single"/>
    </w:rPr>
  </w:style>
  <w:style w:type="paragraph" w:styleId="ListParagraph">
    <w:name w:val="List Paragraph"/>
    <w:basedOn w:val="Normal"/>
    <w:uiPriority w:val="34"/>
    <w:qFormat/>
    <w:rsid w:val="0092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ichard.olson@rmpds.org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sen\AppData\Roaming\Microsoft\Templates\Request%20for%20proposal%20process%20track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981FEE4F4246BB89BEB28ACB6C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D76C-F14E-4233-BADE-6CFF8B590393}"/>
      </w:docPartPr>
      <w:docPartBody>
        <w:p w:rsidR="00B5055D" w:rsidRDefault="00DC764A" w:rsidP="00DC764A">
          <w:pPr>
            <w:pStyle w:val="8A981FEE4F4246BB89BEB28ACB6C0F15"/>
          </w:pPr>
          <w:r w:rsidRPr="00C46D10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E9717DA43CEA48F3BFF79C55178F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B893-EC45-43AF-ACC2-612AB77EC1E0}"/>
      </w:docPartPr>
      <w:docPartBody>
        <w:p w:rsidR="00B5055D" w:rsidRDefault="00DC764A" w:rsidP="00DC764A">
          <w:pPr>
            <w:pStyle w:val="E9717DA43CEA48F3BFF79C55178FE1EB"/>
          </w:pPr>
          <w:r w:rsidRPr="00C46D10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B01031784091473AABC97F85123E3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5192-446E-4996-B193-504CAE7541BB}"/>
      </w:docPartPr>
      <w:docPartBody>
        <w:p w:rsidR="00B5055D" w:rsidRDefault="00DC764A" w:rsidP="00DC764A">
          <w:pPr>
            <w:pStyle w:val="B01031784091473AABC97F85123E32CF"/>
          </w:pPr>
          <w:r w:rsidRPr="00C46D10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08AD5DA25C1847BA9EFCB60463A8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7C36F-D3FA-4FE3-9E61-A26EB2E9A650}"/>
      </w:docPartPr>
      <w:docPartBody>
        <w:p w:rsidR="00B5055D" w:rsidRDefault="00DC764A" w:rsidP="00DC764A">
          <w:pPr>
            <w:pStyle w:val="08AD5DA25C1847BA9EFCB60463A8E9F3"/>
          </w:pPr>
          <w:r w:rsidRPr="00C46D10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A6ABC207F49146029ABE6209764F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D77B-80F7-435E-88C1-F2426516501B}"/>
      </w:docPartPr>
      <w:docPartBody>
        <w:p w:rsidR="00B5055D" w:rsidRDefault="00DC764A" w:rsidP="00DC764A">
          <w:pPr>
            <w:pStyle w:val="A6ABC207F49146029ABE6209764F8BFE"/>
          </w:pPr>
          <w:r w:rsidRPr="00C46D10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08CA0AB19B044DAF896C8094B39D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DCCB-55F6-4F07-A868-25FCEF8B3D56}"/>
      </w:docPartPr>
      <w:docPartBody>
        <w:p w:rsidR="00B5055D" w:rsidRDefault="00DC764A" w:rsidP="00DC764A">
          <w:pPr>
            <w:pStyle w:val="08CA0AB19B044DAF896C8094B39DDCF1"/>
          </w:pPr>
          <w:r w:rsidRPr="00C46D10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5385014BA4A2478C86CE951243F5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91A9-6882-480A-9E5A-AFECDC942A7F}"/>
      </w:docPartPr>
      <w:docPartBody>
        <w:p w:rsidR="00B5055D" w:rsidRDefault="00DC764A" w:rsidP="00DC764A">
          <w:pPr>
            <w:pStyle w:val="5385014BA4A2478C86CE951243F573C6"/>
          </w:pPr>
          <w:r w:rsidRPr="00C46D10">
            <w:rPr>
              <w:rStyle w:val="PlaceholderText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FC"/>
    <w:rsid w:val="007B2246"/>
    <w:rsid w:val="009461FC"/>
    <w:rsid w:val="00B5055D"/>
    <w:rsid w:val="00D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64A"/>
    <w:rPr>
      <w:color w:val="808080"/>
    </w:rPr>
  </w:style>
  <w:style w:type="paragraph" w:customStyle="1" w:styleId="8A981FEE4F4246BB89BEB28ACB6C0F15">
    <w:name w:val="8A981FEE4F4246BB89BEB28ACB6C0F15"/>
    <w:rsid w:val="00DC764A"/>
  </w:style>
  <w:style w:type="paragraph" w:customStyle="1" w:styleId="E9717DA43CEA48F3BFF79C55178FE1EB">
    <w:name w:val="E9717DA43CEA48F3BFF79C55178FE1EB"/>
    <w:rsid w:val="00DC764A"/>
  </w:style>
  <w:style w:type="paragraph" w:customStyle="1" w:styleId="B01031784091473AABC97F85123E32CF">
    <w:name w:val="B01031784091473AABC97F85123E32CF"/>
    <w:rsid w:val="00DC764A"/>
  </w:style>
  <w:style w:type="paragraph" w:customStyle="1" w:styleId="08AD5DA25C1847BA9EFCB60463A8E9F3">
    <w:name w:val="08AD5DA25C1847BA9EFCB60463A8E9F3"/>
    <w:rsid w:val="00DC764A"/>
  </w:style>
  <w:style w:type="paragraph" w:customStyle="1" w:styleId="A6ABC207F49146029ABE6209764F8BFE">
    <w:name w:val="A6ABC207F49146029ABE6209764F8BFE"/>
    <w:rsid w:val="00DC764A"/>
  </w:style>
  <w:style w:type="paragraph" w:customStyle="1" w:styleId="08CA0AB19B044DAF896C8094B39DDCF1">
    <w:name w:val="08CA0AB19B044DAF896C8094B39DDCF1"/>
    <w:rsid w:val="00DC764A"/>
  </w:style>
  <w:style w:type="paragraph" w:customStyle="1" w:styleId="5385014BA4A2478C86CE951243F573C6">
    <w:name w:val="5385014BA4A2478C86CE951243F573C6"/>
    <w:rsid w:val="00DC7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BFDE-58A4-46B8-8C0A-CB669F93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proposal process tracker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trosen</dc:creator>
  <cp:lastModifiedBy>Alexandria Hellrung</cp:lastModifiedBy>
  <cp:revision>2</cp:revision>
  <cp:lastPrinted>2004-05-27T14:47:00Z</cp:lastPrinted>
  <dcterms:created xsi:type="dcterms:W3CDTF">2021-06-11T19:35:00Z</dcterms:created>
  <dcterms:modified xsi:type="dcterms:W3CDTF">2021-06-11T19:35:00Z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TC011721121033</vt:lpwstr>
  </property>
</Properties>
</file>